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99" w:type="dxa"/>
        <w:tblLayout w:type="fixed"/>
        <w:tblCellMar>
          <w:left w:w="0" w:type="dxa"/>
          <w:right w:w="0" w:type="dxa"/>
        </w:tblCellMar>
        <w:tblLook w:val="01E0" w:firstRow="1" w:lastRow="1" w:firstColumn="1" w:lastColumn="1" w:noHBand="0" w:noVBand="0"/>
      </w:tblPr>
      <w:tblGrid>
        <w:gridCol w:w="854"/>
        <w:gridCol w:w="6145"/>
      </w:tblGrid>
      <w:tr w:rsidR="00903256" w:rsidTr="009A2E6D">
        <w:trPr>
          <w:trHeight w:val="595"/>
        </w:trPr>
        <w:tc>
          <w:tcPr>
            <w:tcW w:w="6999" w:type="dxa"/>
            <w:gridSpan w:val="2"/>
            <w:shd w:val="clear" w:color="auto" w:fill="auto"/>
          </w:tcPr>
          <w:p w:rsidR="00903256" w:rsidRDefault="001E212E" w:rsidP="00903256">
            <w:pPr>
              <w:pStyle w:val="Normal-Referat"/>
            </w:pPr>
            <w:bookmarkStart w:id="0" w:name="bmkGraphi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5pt;height:11.1pt">
                  <v:imagedata r:id="rId9" o:title="REFERAT" croptop="-10053f"/>
                </v:shape>
              </w:pict>
            </w:r>
            <w:bookmarkEnd w:id="0"/>
          </w:p>
        </w:tc>
      </w:tr>
      <w:tr w:rsidR="00DB238E" w:rsidRPr="009A2E6D" w:rsidTr="009A2E6D">
        <w:trPr>
          <w:trHeight w:val="264"/>
        </w:trPr>
        <w:tc>
          <w:tcPr>
            <w:tcW w:w="854" w:type="dxa"/>
            <w:shd w:val="clear" w:color="auto" w:fill="auto"/>
          </w:tcPr>
          <w:p w:rsidR="00DB238E" w:rsidRDefault="00DB238E">
            <w:bookmarkStart w:id="1" w:name="bmkOvsEmne"/>
            <w:r>
              <w:t>Møde i</w:t>
            </w:r>
            <w:bookmarkEnd w:id="1"/>
            <w:r>
              <w:t>:</w:t>
            </w:r>
          </w:p>
        </w:tc>
        <w:tc>
          <w:tcPr>
            <w:tcW w:w="6145" w:type="dxa"/>
            <w:shd w:val="clear" w:color="auto" w:fill="auto"/>
          </w:tcPr>
          <w:p w:rsidR="00DB238E" w:rsidRDefault="002C236D" w:rsidP="001F14B5">
            <w:pPr>
              <w:pStyle w:val="Normal-Data"/>
            </w:pPr>
            <w:r>
              <w:t>YAM</w:t>
            </w:r>
          </w:p>
        </w:tc>
      </w:tr>
      <w:tr w:rsidR="00DB238E" w:rsidTr="009A2E6D">
        <w:trPr>
          <w:trHeight w:val="292"/>
        </w:trPr>
        <w:tc>
          <w:tcPr>
            <w:tcW w:w="854" w:type="dxa"/>
            <w:shd w:val="clear" w:color="auto" w:fill="auto"/>
          </w:tcPr>
          <w:p w:rsidR="00DB238E" w:rsidRDefault="00DB238E">
            <w:bookmarkStart w:id="2" w:name="bmkOvsDato"/>
            <w:r>
              <w:t>Dato</w:t>
            </w:r>
            <w:bookmarkEnd w:id="2"/>
            <w:r>
              <w:t>:</w:t>
            </w:r>
          </w:p>
        </w:tc>
        <w:tc>
          <w:tcPr>
            <w:tcW w:w="6145" w:type="dxa"/>
            <w:shd w:val="clear" w:color="auto" w:fill="auto"/>
          </w:tcPr>
          <w:p w:rsidR="00DB238E" w:rsidRDefault="00843B0D" w:rsidP="001F14B5">
            <w:pPr>
              <w:pStyle w:val="Normal-Data"/>
            </w:pPr>
            <w:proofErr w:type="gramStart"/>
            <w:r>
              <w:t>06.02.2017</w:t>
            </w:r>
            <w:proofErr w:type="gramEnd"/>
          </w:p>
        </w:tc>
      </w:tr>
      <w:tr w:rsidR="00DB238E" w:rsidTr="009A2E6D">
        <w:trPr>
          <w:trHeight w:val="278"/>
        </w:trPr>
        <w:tc>
          <w:tcPr>
            <w:tcW w:w="854" w:type="dxa"/>
            <w:shd w:val="clear" w:color="auto" w:fill="auto"/>
          </w:tcPr>
          <w:p w:rsidR="00DB238E" w:rsidRDefault="00DB238E">
            <w:bookmarkStart w:id="3" w:name="bmkOvsKl"/>
            <w:r>
              <w:t>Kl.</w:t>
            </w:r>
            <w:bookmarkEnd w:id="3"/>
            <w:r>
              <w:t>:</w:t>
            </w:r>
          </w:p>
        </w:tc>
        <w:tc>
          <w:tcPr>
            <w:tcW w:w="6145" w:type="dxa"/>
            <w:shd w:val="clear" w:color="auto" w:fill="auto"/>
          </w:tcPr>
          <w:p w:rsidR="00DB238E" w:rsidRDefault="00843B0D" w:rsidP="001F14B5">
            <w:pPr>
              <w:pStyle w:val="Normal-Data"/>
            </w:pPr>
            <w:r>
              <w:t>20.00-21.00</w:t>
            </w:r>
          </w:p>
        </w:tc>
      </w:tr>
      <w:tr w:rsidR="00DB238E" w:rsidTr="009A2E6D">
        <w:trPr>
          <w:trHeight w:val="1844"/>
        </w:trPr>
        <w:tc>
          <w:tcPr>
            <w:tcW w:w="854" w:type="dxa"/>
            <w:shd w:val="clear" w:color="auto" w:fill="auto"/>
          </w:tcPr>
          <w:p w:rsidR="00DB238E" w:rsidRDefault="00DB238E">
            <w:bookmarkStart w:id="4" w:name="bmkOvsSted"/>
            <w:r>
              <w:t>Sted</w:t>
            </w:r>
            <w:bookmarkEnd w:id="4"/>
            <w:r>
              <w:t>:</w:t>
            </w:r>
          </w:p>
        </w:tc>
        <w:tc>
          <w:tcPr>
            <w:tcW w:w="6145" w:type="dxa"/>
            <w:shd w:val="clear" w:color="auto" w:fill="auto"/>
          </w:tcPr>
          <w:p w:rsidR="00DB238E" w:rsidRDefault="00843B0D" w:rsidP="001F14B5">
            <w:pPr>
              <w:pStyle w:val="Normal-Data"/>
            </w:pPr>
            <w:r>
              <w:t>SKYPE</w:t>
            </w:r>
          </w:p>
        </w:tc>
      </w:tr>
      <w:tr w:rsidR="005023C8" w:rsidTr="009A2E6D">
        <w:trPr>
          <w:trHeight w:val="851"/>
        </w:trPr>
        <w:tc>
          <w:tcPr>
            <w:tcW w:w="6999" w:type="dxa"/>
            <w:gridSpan w:val="2"/>
            <w:shd w:val="clear" w:color="auto" w:fill="auto"/>
          </w:tcPr>
          <w:p w:rsidR="003C4A59" w:rsidRPr="003C4A59" w:rsidRDefault="00843B0D" w:rsidP="001F14B5">
            <w:pPr>
              <w:pStyle w:val="Normal-ReferatOverskrift"/>
            </w:pPr>
            <w:r>
              <w:t>YAM bestyrelsesmøde</w:t>
            </w:r>
          </w:p>
        </w:tc>
      </w:tr>
    </w:tbl>
    <w:p w:rsidR="00C94E39" w:rsidRPr="001C189D" w:rsidRDefault="00843B0D" w:rsidP="00843B0D">
      <w:pPr>
        <w:numPr>
          <w:ilvl w:val="0"/>
          <w:numId w:val="8"/>
        </w:numPr>
        <w:rPr>
          <w:b/>
        </w:rPr>
      </w:pPr>
      <w:proofErr w:type="spellStart"/>
      <w:r w:rsidRPr="001C189D">
        <w:rPr>
          <w:b/>
        </w:rPr>
        <w:t>YAMs</w:t>
      </w:r>
      <w:proofErr w:type="spellEnd"/>
      <w:r w:rsidRPr="001C189D">
        <w:rPr>
          <w:b/>
        </w:rPr>
        <w:t xml:space="preserve"> generalforsamling på Årsmødet.</w:t>
      </w:r>
    </w:p>
    <w:p w:rsidR="00310A8C" w:rsidRDefault="00310A8C" w:rsidP="00310A8C">
      <w:pPr>
        <w:ind w:left="720"/>
      </w:pPr>
      <w:r>
        <w:t>Dagsorden findes under forretningsordenen og sendes ud sammen med in</w:t>
      </w:r>
      <w:r>
        <w:t>d</w:t>
      </w:r>
      <w:r>
        <w:t>kaldelsen. C står for dette.</w:t>
      </w:r>
      <w:r w:rsidR="00370100">
        <w:t xml:space="preserve"> Den skal sendes ud senest fire uger før generalfo</w:t>
      </w:r>
      <w:r w:rsidR="00370100">
        <w:t>r</w:t>
      </w:r>
      <w:r w:rsidR="00370100">
        <w:t>samlingen.</w:t>
      </w:r>
    </w:p>
    <w:p w:rsidR="00310A8C" w:rsidRDefault="00310A8C" w:rsidP="00310A8C">
      <w:pPr>
        <w:ind w:left="720"/>
      </w:pPr>
      <w:r>
        <w:t>Rebekka, Jonathan og Julie er på valg i år.</w:t>
      </w:r>
    </w:p>
    <w:p w:rsidR="00310A8C" w:rsidRDefault="00310A8C" w:rsidP="00310A8C">
      <w:pPr>
        <w:ind w:left="720"/>
      </w:pPr>
    </w:p>
    <w:p w:rsidR="00843B0D" w:rsidRPr="001C189D" w:rsidRDefault="00843B0D" w:rsidP="00843B0D">
      <w:pPr>
        <w:numPr>
          <w:ilvl w:val="0"/>
          <w:numId w:val="8"/>
        </w:numPr>
        <w:rPr>
          <w:b/>
        </w:rPr>
      </w:pPr>
      <w:r w:rsidRPr="001C189D">
        <w:rPr>
          <w:b/>
        </w:rPr>
        <w:t>Årsberetning</w:t>
      </w:r>
      <w:r w:rsidR="00310A8C" w:rsidRPr="001C189D">
        <w:rPr>
          <w:b/>
        </w:rPr>
        <w:t>.</w:t>
      </w:r>
    </w:p>
    <w:p w:rsidR="00310A8C" w:rsidRDefault="00310A8C" w:rsidP="00310A8C">
      <w:pPr>
        <w:ind w:left="720"/>
      </w:pPr>
      <w:r>
        <w:t>Jonathan har forslag til årsberetningen</w:t>
      </w:r>
      <w:r w:rsidR="001C189D">
        <w:t>, bl.a. udvalgsarbejdet, normering af H</w:t>
      </w:r>
      <w:r w:rsidR="00370100">
        <w:t>-stillinger, ny kursusplan og</w:t>
      </w:r>
      <w:r w:rsidR="001C189D">
        <w:t xml:space="preserve"> temadage. Opbakning til det hele.</w:t>
      </w:r>
    </w:p>
    <w:p w:rsidR="001C189D" w:rsidRDefault="001C189D" w:rsidP="00310A8C">
      <w:pPr>
        <w:ind w:left="720"/>
      </w:pPr>
    </w:p>
    <w:p w:rsidR="001C189D" w:rsidRPr="001C189D" w:rsidRDefault="00843B0D" w:rsidP="001C189D">
      <w:pPr>
        <w:numPr>
          <w:ilvl w:val="0"/>
          <w:numId w:val="8"/>
        </w:numPr>
        <w:rPr>
          <w:b/>
        </w:rPr>
      </w:pPr>
      <w:r w:rsidRPr="001C189D">
        <w:rPr>
          <w:b/>
        </w:rPr>
        <w:t>Evt.</w:t>
      </w:r>
      <w:r w:rsidR="00310A8C" w:rsidRPr="001C189D">
        <w:rPr>
          <w:b/>
        </w:rPr>
        <w:t xml:space="preserve"> </w:t>
      </w:r>
    </w:p>
    <w:p w:rsidR="001C189D" w:rsidRPr="001C189D" w:rsidRDefault="001C189D" w:rsidP="001C189D">
      <w:pPr>
        <w:numPr>
          <w:ilvl w:val="0"/>
          <w:numId w:val="9"/>
        </w:numPr>
      </w:pPr>
      <w:r w:rsidRPr="001C189D">
        <w:t xml:space="preserve">Vi har rigtig mange penge i YAM – og vi vil gerne have lidt mere flow. Selv hvis den årlige temadag var blevet afholdt som forventet, ville der fortsat have været et relativt stort overskud. Forslag om at YAM kan give beløb, f.eks. 2000 kr. til lokale temadage, som kan samle de lokale </w:t>
      </w:r>
      <w:proofErr w:type="spellStart"/>
      <w:r w:rsidRPr="001C189D">
        <w:t>YAM’ere</w:t>
      </w:r>
      <w:proofErr w:type="spellEnd"/>
      <w:r w:rsidRPr="001C189D">
        <w:t xml:space="preserve"> i perioderne mellem årsmødet og </w:t>
      </w:r>
      <w:proofErr w:type="spellStart"/>
      <w:r w:rsidRPr="001C189D">
        <w:t>YAMs</w:t>
      </w:r>
      <w:proofErr w:type="spellEnd"/>
      <w:r w:rsidRPr="001C189D">
        <w:t xml:space="preserve"> temadag.</w:t>
      </w:r>
    </w:p>
    <w:p w:rsidR="001C189D" w:rsidRPr="001C189D" w:rsidRDefault="001C189D" w:rsidP="001C189D">
      <w:pPr>
        <w:numPr>
          <w:ilvl w:val="0"/>
          <w:numId w:val="9"/>
        </w:numPr>
      </w:pPr>
      <w:r w:rsidRPr="001C189D">
        <w:t>Vi skal desuden huske at melde forslaget om en fast temadag ud på g</w:t>
      </w:r>
      <w:r w:rsidRPr="001C189D">
        <w:t>e</w:t>
      </w:r>
      <w:r w:rsidRPr="001C189D">
        <w:t>neralforsamlingen. Vi foreslår første onsdag i november.</w:t>
      </w:r>
    </w:p>
    <w:p w:rsidR="001C189D" w:rsidRDefault="001C189D" w:rsidP="001C189D">
      <w:pPr>
        <w:numPr>
          <w:ilvl w:val="0"/>
          <w:numId w:val="9"/>
        </w:numPr>
      </w:pPr>
      <w:r w:rsidRPr="001C189D">
        <w:t xml:space="preserve">Alle referater og årsberetningen skal lægges ind på </w:t>
      </w:r>
      <w:proofErr w:type="spellStart"/>
      <w:r w:rsidRPr="001C189D">
        <w:t>DASAMs</w:t>
      </w:r>
      <w:proofErr w:type="spellEnd"/>
      <w:r w:rsidRPr="001C189D">
        <w:t xml:space="preserve"> hjemm</w:t>
      </w:r>
      <w:r w:rsidRPr="001C189D">
        <w:t>e</w:t>
      </w:r>
      <w:r w:rsidRPr="001C189D">
        <w:t>side.</w:t>
      </w:r>
    </w:p>
    <w:p w:rsidR="001E212E" w:rsidRPr="001C189D" w:rsidRDefault="001E212E" w:rsidP="001C189D">
      <w:pPr>
        <w:numPr>
          <w:ilvl w:val="0"/>
          <w:numId w:val="9"/>
        </w:numPr>
      </w:pPr>
      <w:r>
        <w:t>Mht. frekvensen på bestyrelsesmøderne er vi enige om at holde det på månedlige møder, da vi er glade for kontinuiteten.</w:t>
      </w:r>
      <w:bookmarkStart w:id="5" w:name="_GoBack"/>
      <w:bookmarkEnd w:id="5"/>
    </w:p>
    <w:p w:rsidR="00C94E39" w:rsidRDefault="00C94E39" w:rsidP="00C94E39"/>
    <w:p w:rsidR="00C94E39" w:rsidRDefault="00C94E39" w:rsidP="00C94E39"/>
    <w:p w:rsidR="00D01753" w:rsidRDefault="00B83F05" w:rsidP="00B83F05">
      <w:pPr>
        <w:pStyle w:val="Normal-Bold"/>
      </w:pPr>
      <w:r>
        <w:t>Deltagere:</w:t>
      </w:r>
    </w:p>
    <w:p w:rsidR="00B83F05" w:rsidRDefault="00843B0D" w:rsidP="00B83F05">
      <w:pPr>
        <w:pStyle w:val="Normal-Punktliste"/>
      </w:pPr>
      <w:r>
        <w:t xml:space="preserve">Jonathan (formand), Rebekka (kasserer) og Christina (sekretær og </w:t>
      </w:r>
      <w:proofErr w:type="spellStart"/>
      <w:r>
        <w:t>referant</w:t>
      </w:r>
      <w:proofErr w:type="spellEnd"/>
      <w:r>
        <w:t>)</w:t>
      </w:r>
    </w:p>
    <w:p w:rsidR="00B83F05" w:rsidRDefault="00B83F05" w:rsidP="00B83F05">
      <w:pPr>
        <w:pStyle w:val="Normal-Punktliste"/>
        <w:numPr>
          <w:ilvl w:val="0"/>
          <w:numId w:val="0"/>
        </w:numPr>
        <w:ind w:left="284" w:hanging="284"/>
      </w:pPr>
    </w:p>
    <w:p w:rsidR="00B83F05" w:rsidRDefault="00B83F05" w:rsidP="00B83F05">
      <w:pPr>
        <w:pStyle w:val="Normal-Punktliste"/>
        <w:numPr>
          <w:ilvl w:val="0"/>
          <w:numId w:val="0"/>
        </w:numPr>
        <w:ind w:left="284" w:hanging="284"/>
      </w:pPr>
    </w:p>
    <w:p w:rsidR="00B83F05" w:rsidRDefault="00B83F05" w:rsidP="00B83F05">
      <w:pPr>
        <w:pStyle w:val="Normal-Bold"/>
      </w:pPr>
      <w:r>
        <w:t>Stedfortrædende suppleanter:</w:t>
      </w:r>
    </w:p>
    <w:p w:rsidR="00B83F05" w:rsidRDefault="00B83F05" w:rsidP="00D37905">
      <w:pPr>
        <w:pStyle w:val="Normal-Punktliste"/>
      </w:pPr>
      <w:r>
        <w:fldChar w:fldCharType="begin"/>
      </w:r>
      <w:r>
        <w:instrText xml:space="preserve"> MACROBUTTON NoName [Navn]</w:instrText>
      </w:r>
      <w:r>
        <w:fldChar w:fldCharType="end"/>
      </w:r>
    </w:p>
    <w:p w:rsidR="00B83F05" w:rsidRDefault="00B83F05" w:rsidP="00B83F05"/>
    <w:p w:rsidR="00B83F05" w:rsidRDefault="00B83F05" w:rsidP="00B83F05"/>
    <w:p w:rsidR="00B83F05" w:rsidRDefault="00B83F05" w:rsidP="00B83F05">
      <w:pPr>
        <w:pStyle w:val="Normal-Bold"/>
      </w:pPr>
      <w:r>
        <w:t>Desuden deltog:</w:t>
      </w:r>
    </w:p>
    <w:p w:rsidR="00B83F05" w:rsidRDefault="00B83F05" w:rsidP="00D37905">
      <w:pPr>
        <w:pStyle w:val="Normal-Punktliste"/>
      </w:pPr>
      <w:r>
        <w:fldChar w:fldCharType="begin"/>
      </w:r>
      <w:r>
        <w:instrText xml:space="preserve"> MACROBUTTON NoName [Navn]</w:instrText>
      </w:r>
      <w:r>
        <w:fldChar w:fldCharType="end"/>
      </w:r>
    </w:p>
    <w:p w:rsidR="00B83F05" w:rsidRDefault="00B83F05" w:rsidP="00B83F05"/>
    <w:p w:rsidR="00B83F05" w:rsidRDefault="00B83F05" w:rsidP="00B83F05"/>
    <w:p w:rsidR="00B83F05" w:rsidRDefault="00B83F05" w:rsidP="00B83F05">
      <w:pPr>
        <w:pStyle w:val="Normal-Bold"/>
      </w:pPr>
      <w:r>
        <w:t>Fraværende:</w:t>
      </w:r>
    </w:p>
    <w:p w:rsidR="00B83F05" w:rsidRDefault="00843B0D" w:rsidP="00D37905">
      <w:pPr>
        <w:pStyle w:val="Normal-Punktliste"/>
      </w:pPr>
      <w:r>
        <w:t>Sofie, Helene (suppleant) og Julie (suppleant)</w:t>
      </w:r>
    </w:p>
    <w:p w:rsidR="00B83F05" w:rsidRDefault="00B83F05" w:rsidP="00B83F05"/>
    <w:p w:rsidR="00B83F05" w:rsidRDefault="00B83F05" w:rsidP="00B83F05"/>
    <w:p w:rsidR="00B83F05" w:rsidRDefault="00B83F05" w:rsidP="00B83F05">
      <w:pPr>
        <w:pStyle w:val="Normal-Bold"/>
      </w:pPr>
      <w:r>
        <w:t>Mødereferat sendt til deltagere samt:</w:t>
      </w:r>
    </w:p>
    <w:p w:rsidR="00406478" w:rsidRDefault="00843B0D" w:rsidP="00D37905">
      <w:pPr>
        <w:pStyle w:val="Normal-Punktliste"/>
      </w:pPr>
      <w:r>
        <w:t>Sofie, Helene og Julie</w:t>
      </w:r>
    </w:p>
    <w:p w:rsidR="009441C1" w:rsidRDefault="009441C1" w:rsidP="00B83F05"/>
    <w:p w:rsidR="00B83F05" w:rsidRDefault="00B83F05" w:rsidP="00B83F05">
      <w:pPr>
        <w:pStyle w:val="Normal-NstemdeSted"/>
        <w:framePr w:wrap="notBeside"/>
      </w:pPr>
      <w:r w:rsidRPr="00B83F05">
        <w:rPr>
          <w:i/>
        </w:rPr>
        <w:t>Næste møde</w:t>
      </w:r>
      <w:r>
        <w:rPr>
          <w:i/>
        </w:rPr>
        <w:t xml:space="preserve">: </w:t>
      </w:r>
      <w:r>
        <w:fldChar w:fldCharType="begin"/>
      </w:r>
      <w:r>
        <w:instrText xml:space="preserve"> MACROBUTTON NoName [Dag. Måned, År]</w:instrText>
      </w:r>
      <w:r>
        <w:fldChar w:fldCharType="end"/>
      </w:r>
    </w:p>
    <w:p w:rsidR="00B83F05" w:rsidRPr="00B83F05" w:rsidRDefault="00B83F05" w:rsidP="00B83F05">
      <w:pPr>
        <w:pStyle w:val="Normal-NstemdeSted"/>
        <w:framePr w:wrap="notBeside"/>
      </w:pPr>
      <w:r w:rsidRPr="00B83F05">
        <w:rPr>
          <w:i/>
        </w:rPr>
        <w:t>Sted:</w:t>
      </w:r>
      <w:r>
        <w:rPr>
          <w:i/>
        </w:rPr>
        <w:t xml:space="preserve"> </w:t>
      </w:r>
      <w:r>
        <w:fldChar w:fldCharType="begin"/>
      </w:r>
      <w:r>
        <w:instrText xml:space="preserve"> MACROBUTTON NoName [Adresse]</w:instrText>
      </w:r>
      <w:r>
        <w:fldChar w:fldCharType="end"/>
      </w:r>
    </w:p>
    <w:sectPr w:rsidR="00B83F05" w:rsidRPr="00B83F05" w:rsidSect="00F167E1">
      <w:footerReference w:type="default" r:id="rId10"/>
      <w:headerReference w:type="first" r:id="rId11"/>
      <w:footerReference w:type="first" r:id="rId12"/>
      <w:pgSz w:w="11906" w:h="16838" w:code="9"/>
      <w:pgMar w:top="2320" w:right="2835" w:bottom="1701" w:left="1418" w:header="680"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6D" w:rsidRDefault="002C236D">
      <w:r>
        <w:separator/>
      </w:r>
    </w:p>
  </w:endnote>
  <w:endnote w:type="continuationSeparator" w:id="0">
    <w:p w:rsidR="002C236D" w:rsidRDefault="002C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025"/>
      <w:gridCol w:w="651"/>
    </w:tblGrid>
    <w:tr w:rsidR="00823B77" w:rsidTr="009A2E6D">
      <w:tc>
        <w:tcPr>
          <w:tcW w:w="7025" w:type="dxa"/>
          <w:shd w:val="clear" w:color="auto" w:fill="auto"/>
        </w:tcPr>
        <w:p w:rsidR="00823B77" w:rsidRDefault="00823B77" w:rsidP="009A2E6D">
          <w:pPr>
            <w:pStyle w:val="Sidefod"/>
            <w:tabs>
              <w:tab w:val="right" w:pos="7643"/>
              <w:tab w:val="left" w:pos="7797"/>
            </w:tabs>
          </w:pPr>
          <w:r>
            <w:fldChar w:fldCharType="begin"/>
          </w:r>
          <w:r>
            <w:instrText xml:space="preserve"> STYLEREF  "</w:instrText>
          </w:r>
          <w:r w:rsidRPr="009441C1">
            <w:instrText>Normal - Referat Overskrift</w:instrText>
          </w:r>
          <w:r>
            <w:instrText xml:space="preserve">"  \* MERGEFORMAT </w:instrText>
          </w:r>
          <w:r>
            <w:fldChar w:fldCharType="separate"/>
          </w:r>
          <w:r w:rsidR="001E212E">
            <w:rPr>
              <w:noProof/>
            </w:rPr>
            <w:t>YAM bestyrelsesmøde</w:t>
          </w:r>
          <w:r>
            <w:fldChar w:fldCharType="end"/>
          </w:r>
        </w:p>
      </w:tc>
      <w:tc>
        <w:tcPr>
          <w:tcW w:w="651" w:type="dxa"/>
          <w:shd w:val="clear" w:color="auto" w:fill="auto"/>
        </w:tcPr>
        <w:p w:rsidR="00823B77" w:rsidRDefault="00823B77" w:rsidP="009A2E6D">
          <w:pPr>
            <w:pStyle w:val="Sidefod"/>
            <w:tabs>
              <w:tab w:val="right" w:pos="7643"/>
              <w:tab w:val="left" w:pos="7797"/>
            </w:tabs>
            <w:jc w:val="right"/>
          </w:pPr>
          <w:bookmarkStart w:id="6" w:name="bmkOvsSide"/>
          <w:r>
            <w:t>Side</w:t>
          </w:r>
          <w:bookmarkEnd w:id="6"/>
          <w:r>
            <w:t xml:space="preserve"> </w:t>
          </w:r>
          <w:r>
            <w:rPr>
              <w:rStyle w:val="Sidetal"/>
            </w:rPr>
            <w:fldChar w:fldCharType="begin"/>
          </w:r>
          <w:r>
            <w:rPr>
              <w:rStyle w:val="Sidetal"/>
            </w:rPr>
            <w:instrText xml:space="preserve"> PAGE </w:instrText>
          </w:r>
          <w:r>
            <w:rPr>
              <w:rStyle w:val="Sidetal"/>
            </w:rPr>
            <w:fldChar w:fldCharType="separate"/>
          </w:r>
          <w:r w:rsidR="001E212E">
            <w:rPr>
              <w:rStyle w:val="Sidetal"/>
              <w:noProof/>
            </w:rPr>
            <w:t>2</w:t>
          </w:r>
          <w:r>
            <w:rPr>
              <w:rStyle w:val="Sidetal"/>
            </w:rPr>
            <w:fldChar w:fldCharType="end"/>
          </w:r>
        </w:p>
      </w:tc>
    </w:tr>
  </w:tbl>
  <w:p w:rsidR="009441C1" w:rsidRPr="00595DF8" w:rsidRDefault="009441C1" w:rsidP="009441C1">
    <w:pPr>
      <w:pStyle w:val="Sidefod"/>
      <w:tabs>
        <w:tab w:val="right" w:pos="7643"/>
        <w:tab w:val="left" w:pos="7797"/>
      </w:tabs>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9C" w:rsidRDefault="001E212E">
    <w:pPr>
      <w:pStyle w:val="Sidefod"/>
    </w:pPr>
    <w:r>
      <w:rPr>
        <w:noProof/>
      </w:rPr>
      <w:pict>
        <v:shapetype id="_x0000_t202" coordsize="21600,21600" o:spt="202" path="m,l,21600r21600,l21600,xe">
          <v:stroke joinstyle="miter"/>
          <v:path gradientshapeok="t" o:connecttype="rect"/>
        </v:shapetype>
        <v:shape id="_x0000_s2104" type="#_x0000_t202" style="position:absolute;margin-left:70.9pt;margin-top:808pt;width:382.7pt;height:14.15pt;z-index:251658240;mso-position-horizontal-relative:page;mso-position-vertical-relative:page" stroked="f">
          <v:textbox inset="0,0,0,0">
            <w:txbxContent>
              <w:p w:rsidR="00ED2C7B" w:rsidRDefault="00ED2C7B" w:rsidP="00ED2C7B">
                <w:pPr>
                  <w:pStyle w:val="EkstraLogoTekst"/>
                </w:pPr>
                <w:bookmarkStart w:id="48" w:name="bmkEkstraLogoTekst"/>
                <w:proofErr w:type="spellStart"/>
                <w:r>
                  <w:t>EkstraLogoTekst</w:t>
                </w:r>
                <w:bookmarkEnd w:id="48"/>
                <w:proofErr w:type="spellEnd"/>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6D" w:rsidRDefault="002C236D">
      <w:r>
        <w:separator/>
      </w:r>
    </w:p>
  </w:footnote>
  <w:footnote w:type="continuationSeparator" w:id="0">
    <w:p w:rsidR="002C236D" w:rsidRDefault="002C2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9C" w:rsidRDefault="001E212E" w:rsidP="0091529C">
    <w:pPr>
      <w:pStyle w:val="Sidehoved"/>
    </w:pPr>
    <w:r>
      <w:rPr>
        <w:noProof/>
      </w:rPr>
      <w:pict>
        <v:shapetype id="_x0000_t202" coordsize="21600,21600" o:spt="202" path="m,l,21600r21600,l21600,xe">
          <v:stroke joinstyle="miter"/>
          <v:path gradientshapeok="t" o:connecttype="rect"/>
        </v:shapetype>
        <v:shape id="_x0000_s2103" type="#_x0000_t202" style="position:absolute;margin-left:395.5pt;margin-top:46.05pt;width:178.65pt;height:366.25pt;z-index:251657216;mso-position-horizontal-relative:page;mso-position-vertical-relative:page" filled="f" stroked="f">
          <v:textbox style="mso-next-textbox:#_x0000_s2103"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191"/>
                  <w:gridCol w:w="2438"/>
                </w:tblGrid>
                <w:tr w:rsidR="0091529C" w:rsidTr="009A2E6D">
                  <w:tc>
                    <w:tcPr>
                      <w:tcW w:w="1191" w:type="dxa"/>
                      <w:shd w:val="clear" w:color="auto" w:fill="auto"/>
                      <w:tcMar>
                        <w:right w:w="6" w:type="dxa"/>
                      </w:tcMar>
                    </w:tcPr>
                    <w:p w:rsidR="0091529C" w:rsidRDefault="0091529C" w:rsidP="009A2E6D">
                      <w:pPr>
                        <w:pStyle w:val="Template-Adresse"/>
                        <w:jc w:val="right"/>
                      </w:pPr>
                    </w:p>
                  </w:tc>
                  <w:tc>
                    <w:tcPr>
                      <w:tcW w:w="2438" w:type="dxa"/>
                      <w:shd w:val="clear" w:color="auto" w:fill="auto"/>
                      <w:tcMar>
                        <w:left w:w="113" w:type="dxa"/>
                      </w:tcMar>
                    </w:tcPr>
                    <w:p w:rsidR="0091529C" w:rsidRPr="00845AC0" w:rsidRDefault="0091529C" w:rsidP="00D865DB">
                      <w:pPr>
                        <w:pStyle w:val="Template-Omrde"/>
                      </w:pPr>
                      <w:bookmarkStart w:id="7" w:name="bmkOffAfdeling"/>
                      <w:bookmarkEnd w:id="7"/>
                    </w:p>
                    <w:p w:rsidR="0091529C" w:rsidRDefault="0091529C" w:rsidP="00D865DB">
                      <w:pPr>
                        <w:pStyle w:val="Template-Adresse"/>
                      </w:pPr>
                    </w:p>
                    <w:p w:rsidR="0091529C" w:rsidRDefault="0091529C" w:rsidP="009A2E6D">
                      <w:pPr>
                        <w:pStyle w:val="Template-Adresse"/>
                        <w:ind w:right="117"/>
                      </w:pPr>
                      <w:bookmarkStart w:id="8" w:name="bmkOffUnderafdeling"/>
                      <w:bookmarkEnd w:id="8"/>
                    </w:p>
                    <w:p w:rsidR="0091529C" w:rsidRDefault="0091529C" w:rsidP="00D865DB">
                      <w:pPr>
                        <w:pStyle w:val="Template-Adresse"/>
                      </w:pPr>
                    </w:p>
                    <w:p w:rsidR="0091529C" w:rsidRDefault="0091529C" w:rsidP="00D865DB">
                      <w:pPr>
                        <w:pStyle w:val="Template-Adresse"/>
                      </w:pPr>
                      <w:bookmarkStart w:id="9" w:name="bmkOffAdresse"/>
                      <w:bookmarkEnd w:id="9"/>
                    </w:p>
                    <w:p w:rsidR="0091529C" w:rsidRDefault="0091529C" w:rsidP="00D865DB">
                      <w:pPr>
                        <w:pStyle w:val="Template-Adresse"/>
                      </w:pPr>
                    </w:p>
                  </w:tc>
                </w:tr>
                <w:tr w:rsidR="0091529C" w:rsidTr="009A2E6D">
                  <w:tc>
                    <w:tcPr>
                      <w:tcW w:w="1191" w:type="dxa"/>
                      <w:shd w:val="clear" w:color="auto" w:fill="auto"/>
                      <w:tcMar>
                        <w:right w:w="6" w:type="dxa"/>
                      </w:tcMar>
                    </w:tcPr>
                    <w:p w:rsidR="0091529C" w:rsidRPr="009A2E6D" w:rsidRDefault="0091529C" w:rsidP="009A2E6D">
                      <w:pPr>
                        <w:pStyle w:val="Template-Adresse"/>
                        <w:jc w:val="right"/>
                        <w:rPr>
                          <w:b/>
                        </w:rPr>
                      </w:pPr>
                      <w:bookmarkStart w:id="10" w:name="bmkOvsOpgang"/>
                      <w:r w:rsidRPr="009A2E6D">
                        <w:rPr>
                          <w:b/>
                        </w:rPr>
                        <w:t>Opgang</w:t>
                      </w:r>
                      <w:bookmarkEnd w:id="10"/>
                    </w:p>
                  </w:tc>
                  <w:tc>
                    <w:tcPr>
                      <w:tcW w:w="2438" w:type="dxa"/>
                      <w:shd w:val="clear" w:color="auto" w:fill="auto"/>
                      <w:tcMar>
                        <w:left w:w="113" w:type="dxa"/>
                      </w:tcMar>
                    </w:tcPr>
                    <w:p w:rsidR="0091529C" w:rsidRDefault="0091529C" w:rsidP="00D865DB">
                      <w:pPr>
                        <w:pStyle w:val="Template-Adresse"/>
                      </w:pPr>
                      <w:bookmarkStart w:id="11" w:name="bmkOffOpgang"/>
                      <w:bookmarkStart w:id="12" w:name="bmkDEROpgang"/>
                      <w:bookmarkEnd w:id="11"/>
                      <w:bookmarkEnd w:id="12"/>
                    </w:p>
                  </w:tc>
                </w:tr>
                <w:tr w:rsidR="0091529C" w:rsidTr="009A2E6D">
                  <w:tc>
                    <w:tcPr>
                      <w:tcW w:w="1191" w:type="dxa"/>
                      <w:shd w:val="clear" w:color="auto" w:fill="auto"/>
                      <w:tcMar>
                        <w:right w:w="6" w:type="dxa"/>
                      </w:tcMar>
                    </w:tcPr>
                    <w:p w:rsidR="0091529C" w:rsidRPr="009A2E6D" w:rsidRDefault="0091529C" w:rsidP="009A2E6D">
                      <w:pPr>
                        <w:pStyle w:val="Template-Adresse"/>
                        <w:jc w:val="right"/>
                        <w:rPr>
                          <w:b/>
                        </w:rPr>
                      </w:pPr>
                      <w:bookmarkStart w:id="13" w:name="bmkOvsAfsnit"/>
                      <w:r w:rsidRPr="009A2E6D">
                        <w:rPr>
                          <w:b/>
                        </w:rPr>
                        <w:t>Afsnit</w:t>
                      </w:r>
                    </w:p>
                    <w:bookmarkEnd w:id="13"/>
                    <w:p w:rsidR="0091529C" w:rsidRPr="009A2E6D" w:rsidRDefault="0091529C" w:rsidP="009A2E6D">
                      <w:pPr>
                        <w:pStyle w:val="Template-Adresse"/>
                        <w:jc w:val="right"/>
                        <w:rPr>
                          <w:b/>
                        </w:rPr>
                      </w:pPr>
                    </w:p>
                  </w:tc>
                  <w:tc>
                    <w:tcPr>
                      <w:tcW w:w="2438" w:type="dxa"/>
                      <w:shd w:val="clear" w:color="auto" w:fill="auto"/>
                      <w:tcMar>
                        <w:left w:w="113" w:type="dxa"/>
                      </w:tcMar>
                    </w:tcPr>
                    <w:p w:rsidR="0091529C" w:rsidRDefault="0091529C" w:rsidP="00D865DB">
                      <w:pPr>
                        <w:pStyle w:val="Template-Adresse"/>
                      </w:pPr>
                      <w:bookmarkStart w:id="14" w:name="bmkOffAfsnit"/>
                      <w:bookmarkStart w:id="15" w:name="bmkDERAfsnit"/>
                      <w:bookmarkEnd w:id="14"/>
                      <w:bookmarkEnd w:id="15"/>
                    </w:p>
                  </w:tc>
                </w:tr>
                <w:tr w:rsidR="0091529C" w:rsidTr="009A2E6D">
                  <w:tc>
                    <w:tcPr>
                      <w:tcW w:w="1191" w:type="dxa"/>
                      <w:shd w:val="clear" w:color="auto" w:fill="auto"/>
                      <w:tcMar>
                        <w:right w:w="6" w:type="dxa"/>
                      </w:tcMar>
                    </w:tcPr>
                    <w:p w:rsidR="0091529C" w:rsidRPr="009A2E6D" w:rsidRDefault="0091529C" w:rsidP="009A2E6D">
                      <w:pPr>
                        <w:pStyle w:val="Template-Adresse"/>
                        <w:jc w:val="right"/>
                        <w:rPr>
                          <w:b/>
                        </w:rPr>
                      </w:pPr>
                      <w:bookmarkStart w:id="16" w:name="bmkOvsTelefon"/>
                      <w:r w:rsidRPr="009A2E6D">
                        <w:rPr>
                          <w:b/>
                        </w:rPr>
                        <w:t>Telefon</w:t>
                      </w:r>
                      <w:bookmarkEnd w:id="16"/>
                    </w:p>
                  </w:tc>
                  <w:tc>
                    <w:tcPr>
                      <w:tcW w:w="2438" w:type="dxa"/>
                      <w:shd w:val="clear" w:color="auto" w:fill="auto"/>
                      <w:tcMar>
                        <w:left w:w="113" w:type="dxa"/>
                      </w:tcMar>
                    </w:tcPr>
                    <w:p w:rsidR="0091529C" w:rsidRDefault="0091529C" w:rsidP="00D865DB">
                      <w:pPr>
                        <w:pStyle w:val="Template-Adresse"/>
                      </w:pPr>
                      <w:bookmarkStart w:id="17" w:name="bmkOffTelefon"/>
                      <w:r>
                        <w:t xml:space="preserve"> </w:t>
                      </w:r>
                      <w:bookmarkStart w:id="18" w:name="bmkDERTelefon"/>
                      <w:bookmarkEnd w:id="17"/>
                      <w:bookmarkEnd w:id="18"/>
                    </w:p>
                  </w:tc>
                </w:tr>
                <w:tr w:rsidR="0091529C" w:rsidTr="009A2E6D">
                  <w:tc>
                    <w:tcPr>
                      <w:tcW w:w="1191" w:type="dxa"/>
                      <w:shd w:val="clear" w:color="auto" w:fill="auto"/>
                      <w:tcMar>
                        <w:right w:w="6" w:type="dxa"/>
                      </w:tcMar>
                    </w:tcPr>
                    <w:p w:rsidR="0091529C" w:rsidRPr="009A2E6D" w:rsidRDefault="0091529C" w:rsidP="009A2E6D">
                      <w:pPr>
                        <w:pStyle w:val="Template-Adresse"/>
                        <w:jc w:val="right"/>
                        <w:rPr>
                          <w:b/>
                        </w:rPr>
                      </w:pPr>
                      <w:bookmarkStart w:id="19" w:name="bmkOvsDirekte"/>
                      <w:r w:rsidRPr="009A2E6D">
                        <w:rPr>
                          <w:b/>
                        </w:rPr>
                        <w:t>Direkte</w:t>
                      </w:r>
                      <w:bookmarkEnd w:id="19"/>
                    </w:p>
                  </w:tc>
                  <w:tc>
                    <w:tcPr>
                      <w:tcW w:w="2438" w:type="dxa"/>
                      <w:shd w:val="clear" w:color="auto" w:fill="auto"/>
                      <w:tcMar>
                        <w:left w:w="113" w:type="dxa"/>
                      </w:tcMar>
                    </w:tcPr>
                    <w:p w:rsidR="0091529C" w:rsidRDefault="0091529C" w:rsidP="00D865DB">
                      <w:pPr>
                        <w:pStyle w:val="Template-Adresse"/>
                      </w:pPr>
                      <w:bookmarkStart w:id="20" w:name="bmkADDirectPhone"/>
                      <w:r>
                        <w:t xml:space="preserve"> </w:t>
                      </w:r>
                      <w:bookmarkStart w:id="21" w:name="DERbmkADDirectPhone"/>
                      <w:bookmarkEnd w:id="20"/>
                      <w:bookmarkEnd w:id="21"/>
                    </w:p>
                  </w:tc>
                </w:tr>
                <w:tr w:rsidR="0091529C" w:rsidTr="009A2E6D">
                  <w:tc>
                    <w:tcPr>
                      <w:tcW w:w="1191" w:type="dxa"/>
                      <w:shd w:val="clear" w:color="auto" w:fill="auto"/>
                      <w:tcMar>
                        <w:right w:w="6" w:type="dxa"/>
                      </w:tcMar>
                    </w:tcPr>
                    <w:p w:rsidR="0091529C" w:rsidRPr="009A2E6D" w:rsidRDefault="0091529C" w:rsidP="009A2E6D">
                      <w:pPr>
                        <w:pStyle w:val="Template-Adresse"/>
                        <w:jc w:val="right"/>
                        <w:rPr>
                          <w:b/>
                        </w:rPr>
                      </w:pPr>
                      <w:r w:rsidRPr="009A2E6D">
                        <w:rPr>
                          <w:b/>
                        </w:rPr>
                        <w:t>Fax</w:t>
                      </w:r>
                    </w:p>
                  </w:tc>
                  <w:tc>
                    <w:tcPr>
                      <w:tcW w:w="2438" w:type="dxa"/>
                      <w:shd w:val="clear" w:color="auto" w:fill="auto"/>
                      <w:tcMar>
                        <w:left w:w="113" w:type="dxa"/>
                      </w:tcMar>
                    </w:tcPr>
                    <w:p w:rsidR="0091529C" w:rsidRDefault="0091529C" w:rsidP="00D865DB">
                      <w:pPr>
                        <w:pStyle w:val="Template-Adresse"/>
                      </w:pPr>
                      <w:bookmarkStart w:id="22" w:name="bmkOffFax"/>
                      <w:r>
                        <w:t xml:space="preserve"> </w:t>
                      </w:r>
                      <w:bookmarkStart w:id="23" w:name="bmkDERFax"/>
                      <w:bookmarkEnd w:id="22"/>
                      <w:bookmarkEnd w:id="23"/>
                    </w:p>
                  </w:tc>
                </w:tr>
                <w:tr w:rsidR="0091529C" w:rsidTr="009A2E6D">
                  <w:tc>
                    <w:tcPr>
                      <w:tcW w:w="1191" w:type="dxa"/>
                      <w:shd w:val="clear" w:color="auto" w:fill="auto"/>
                      <w:tcMar>
                        <w:right w:w="6" w:type="dxa"/>
                      </w:tcMar>
                    </w:tcPr>
                    <w:p w:rsidR="0091529C" w:rsidRPr="009A2E6D" w:rsidRDefault="0091529C" w:rsidP="009A2E6D">
                      <w:pPr>
                        <w:pStyle w:val="Template-Adresse"/>
                        <w:jc w:val="right"/>
                        <w:rPr>
                          <w:b/>
                        </w:rPr>
                      </w:pPr>
                      <w:r w:rsidRPr="009A2E6D">
                        <w:rPr>
                          <w:b/>
                        </w:rPr>
                        <w:t>Mail</w:t>
                      </w:r>
                    </w:p>
                    <w:p w:rsidR="0091529C" w:rsidRPr="009A2E6D" w:rsidRDefault="0091529C" w:rsidP="009A2E6D">
                      <w:pPr>
                        <w:pStyle w:val="Template-Adresse"/>
                        <w:jc w:val="right"/>
                        <w:rPr>
                          <w:b/>
                        </w:rPr>
                      </w:pPr>
                    </w:p>
                  </w:tc>
                  <w:tc>
                    <w:tcPr>
                      <w:tcW w:w="2438" w:type="dxa"/>
                      <w:shd w:val="clear" w:color="auto" w:fill="auto"/>
                      <w:tcMar>
                        <w:left w:w="113" w:type="dxa"/>
                      </w:tcMar>
                    </w:tcPr>
                    <w:p w:rsidR="0091529C" w:rsidRDefault="0091529C" w:rsidP="00D865DB">
                      <w:pPr>
                        <w:pStyle w:val="Template-Adresse"/>
                      </w:pPr>
                      <w:bookmarkStart w:id="24" w:name="bmkOffMail"/>
                      <w:bookmarkStart w:id="25" w:name="bmkDERMail"/>
                      <w:bookmarkEnd w:id="24"/>
                      <w:bookmarkEnd w:id="25"/>
                    </w:p>
                  </w:tc>
                </w:tr>
                <w:tr w:rsidR="0091529C" w:rsidTr="009A2E6D">
                  <w:tc>
                    <w:tcPr>
                      <w:tcW w:w="1191" w:type="dxa"/>
                      <w:shd w:val="clear" w:color="auto" w:fill="auto"/>
                      <w:tcMar>
                        <w:right w:w="6" w:type="dxa"/>
                      </w:tcMar>
                    </w:tcPr>
                    <w:p w:rsidR="0091529C" w:rsidRPr="009A2E6D" w:rsidRDefault="0091529C" w:rsidP="009A2E6D">
                      <w:pPr>
                        <w:pStyle w:val="Template-Adresse"/>
                        <w:jc w:val="right"/>
                        <w:rPr>
                          <w:b/>
                        </w:rPr>
                      </w:pPr>
                      <w:r w:rsidRPr="009A2E6D">
                        <w:rPr>
                          <w:b/>
                        </w:rPr>
                        <w:t>Web</w:t>
                      </w:r>
                    </w:p>
                  </w:tc>
                  <w:tc>
                    <w:tcPr>
                      <w:tcW w:w="2438" w:type="dxa"/>
                      <w:shd w:val="clear" w:color="auto" w:fill="auto"/>
                      <w:tcMar>
                        <w:left w:w="113" w:type="dxa"/>
                      </w:tcMar>
                    </w:tcPr>
                    <w:p w:rsidR="0091529C" w:rsidRDefault="0091529C" w:rsidP="00D865DB">
                      <w:pPr>
                        <w:pStyle w:val="Template-Adresse"/>
                      </w:pPr>
                      <w:bookmarkStart w:id="26" w:name="bmkOffWeb"/>
                      <w:bookmarkStart w:id="27" w:name="bmkDERWeb"/>
                      <w:bookmarkEnd w:id="26"/>
                      <w:bookmarkEnd w:id="27"/>
                    </w:p>
                  </w:tc>
                </w:tr>
                <w:tr w:rsidR="0091529C" w:rsidTr="009A2E6D">
                  <w:tc>
                    <w:tcPr>
                      <w:tcW w:w="1191" w:type="dxa"/>
                      <w:shd w:val="clear" w:color="auto" w:fill="auto"/>
                      <w:tcMar>
                        <w:right w:w="6" w:type="dxa"/>
                      </w:tcMar>
                    </w:tcPr>
                    <w:p w:rsidR="0091529C" w:rsidRPr="009A2E6D" w:rsidRDefault="0091529C" w:rsidP="009A2E6D">
                      <w:pPr>
                        <w:pStyle w:val="Template-Adresse"/>
                        <w:jc w:val="right"/>
                        <w:rPr>
                          <w:b/>
                        </w:rPr>
                      </w:pPr>
                    </w:p>
                  </w:tc>
                  <w:tc>
                    <w:tcPr>
                      <w:tcW w:w="2438" w:type="dxa"/>
                      <w:shd w:val="clear" w:color="auto" w:fill="auto"/>
                      <w:tcMar>
                        <w:left w:w="113" w:type="dxa"/>
                      </w:tcMar>
                    </w:tcPr>
                    <w:p w:rsidR="0091529C" w:rsidRPr="009A2E6D" w:rsidRDefault="0091529C" w:rsidP="00D865DB">
                      <w:pPr>
                        <w:pStyle w:val="Template-Adresse"/>
                        <w:rPr>
                          <w:lang w:val="fi-FI"/>
                        </w:rPr>
                      </w:pPr>
                      <w:bookmarkStart w:id="28" w:name="DIFbmkOffEkstraTekst"/>
                    </w:p>
                    <w:p w:rsidR="0091529C" w:rsidRPr="009A2E6D" w:rsidRDefault="0091529C" w:rsidP="00D865DB">
                      <w:pPr>
                        <w:pStyle w:val="Template-Adresse"/>
                        <w:rPr>
                          <w:lang w:val="fi-FI"/>
                        </w:rPr>
                      </w:pPr>
                      <w:bookmarkStart w:id="29" w:name="bmkOffEkstraTekst"/>
                      <w:r w:rsidRPr="009A2E6D">
                        <w:rPr>
                          <w:lang w:val="fi-FI"/>
                        </w:rPr>
                        <w:t xml:space="preserve"> </w:t>
                      </w:r>
                      <w:bookmarkEnd w:id="29"/>
                    </w:p>
                    <w:bookmarkEnd w:id="28"/>
                    <w:p w:rsidR="0091529C" w:rsidRPr="009A2E6D" w:rsidRDefault="0091529C" w:rsidP="00D865DB">
                      <w:pPr>
                        <w:pStyle w:val="Template-Adresse"/>
                        <w:rPr>
                          <w:lang w:val="fi-FI"/>
                        </w:rPr>
                      </w:pPr>
                    </w:p>
                    <w:p w:rsidR="0091529C" w:rsidRPr="009A2E6D" w:rsidRDefault="0091529C" w:rsidP="00D865DB">
                      <w:pPr>
                        <w:pStyle w:val="Template-Adresse"/>
                        <w:rPr>
                          <w:lang w:val="fi-FI"/>
                        </w:rPr>
                      </w:pPr>
                      <w:bookmarkStart w:id="30" w:name="DIFbmkADEanNummer"/>
                      <w:r w:rsidRPr="009A2E6D">
                        <w:rPr>
                          <w:lang w:val="fi-FI"/>
                        </w:rPr>
                        <w:t xml:space="preserve">EAN-nr: </w:t>
                      </w:r>
                      <w:bookmarkStart w:id="31" w:name="bmkADEanNummer"/>
                      <w:bookmarkEnd w:id="31"/>
                      <w:r w:rsidRPr="009A2E6D">
                        <w:rPr>
                          <w:lang w:val="fi-FI"/>
                        </w:rPr>
                        <w:t xml:space="preserve"> </w:t>
                      </w:r>
                    </w:p>
                    <w:p w:rsidR="0091529C" w:rsidRPr="009A2E6D" w:rsidRDefault="0091529C" w:rsidP="00D865DB">
                      <w:pPr>
                        <w:pStyle w:val="Template-Adresse"/>
                        <w:rPr>
                          <w:lang w:val="fi-FI"/>
                        </w:rPr>
                      </w:pPr>
                      <w:bookmarkStart w:id="32" w:name="DIFbmkADGiroKonto"/>
                      <w:bookmarkEnd w:id="30"/>
                      <w:r w:rsidRPr="009A2E6D">
                        <w:rPr>
                          <w:lang w:val="fi-FI"/>
                        </w:rPr>
                        <w:t xml:space="preserve">Giro: </w:t>
                      </w:r>
                      <w:bookmarkStart w:id="33" w:name="bmkADGiroKonto"/>
                      <w:bookmarkEnd w:id="33"/>
                      <w:r w:rsidRPr="009A2E6D">
                        <w:rPr>
                          <w:lang w:val="fi-FI"/>
                        </w:rPr>
                        <w:t xml:space="preserve"> </w:t>
                      </w:r>
                    </w:p>
                    <w:p w:rsidR="0091529C" w:rsidRPr="009A2E6D" w:rsidRDefault="0091529C" w:rsidP="00D865DB">
                      <w:pPr>
                        <w:pStyle w:val="Template-Adresse"/>
                        <w:rPr>
                          <w:lang w:val="fi-FI"/>
                        </w:rPr>
                      </w:pPr>
                      <w:bookmarkStart w:id="34" w:name="DIFbmkADBankKonto"/>
                      <w:bookmarkEnd w:id="32"/>
                      <w:r w:rsidRPr="009A2E6D">
                        <w:rPr>
                          <w:lang w:val="fi-FI"/>
                        </w:rPr>
                        <w:t xml:space="preserve">Bank: </w:t>
                      </w:r>
                      <w:bookmarkStart w:id="35" w:name="bmkADBankkonto"/>
                      <w:bookmarkEnd w:id="35"/>
                      <w:r w:rsidRPr="009A2E6D">
                        <w:rPr>
                          <w:lang w:val="fi-FI"/>
                        </w:rPr>
                        <w:t xml:space="preserve"> </w:t>
                      </w:r>
                    </w:p>
                    <w:p w:rsidR="0091529C" w:rsidRPr="009A2E6D" w:rsidRDefault="0091529C" w:rsidP="00D865DB">
                      <w:pPr>
                        <w:pStyle w:val="Template-Adresse"/>
                        <w:rPr>
                          <w:lang w:val="fi-FI"/>
                        </w:rPr>
                      </w:pPr>
                      <w:bookmarkStart w:id="36" w:name="DIFbmkOffCvrNummer"/>
                      <w:bookmarkEnd w:id="34"/>
                      <w:r w:rsidRPr="009A2E6D">
                        <w:rPr>
                          <w:lang w:val="fi-FI"/>
                        </w:rPr>
                        <w:t xml:space="preserve">CVR/SE-nr: </w:t>
                      </w:r>
                      <w:bookmarkStart w:id="37" w:name="bmkOffCvrNummer"/>
                      <w:bookmarkEnd w:id="37"/>
                    </w:p>
                    <w:p w:rsidR="0091529C" w:rsidRPr="009A2E6D" w:rsidRDefault="0091529C" w:rsidP="00D865DB">
                      <w:pPr>
                        <w:pStyle w:val="Template-Adresse"/>
                        <w:rPr>
                          <w:lang w:val="fi-FI"/>
                        </w:rPr>
                      </w:pPr>
                      <w:bookmarkStart w:id="38" w:name="spacerADM"/>
                      <w:bookmarkEnd w:id="36"/>
                    </w:p>
                    <w:p w:rsidR="0091529C" w:rsidRDefault="0091529C" w:rsidP="00D865DB">
                      <w:pPr>
                        <w:pStyle w:val="Template-Adresse"/>
                      </w:pPr>
                      <w:bookmarkStart w:id="39" w:name="bmkOvsJournalNr"/>
                      <w:bookmarkStart w:id="40" w:name="DIFbmkFldJournalNummer"/>
                      <w:bookmarkEnd w:id="38"/>
                      <w:r>
                        <w:t>Journal nr</w:t>
                      </w:r>
                      <w:bookmarkEnd w:id="39"/>
                      <w:r>
                        <w:t xml:space="preserve">.: </w:t>
                      </w:r>
                      <w:bookmarkStart w:id="41" w:name="bmkFldJournalNummer"/>
                      <w:bookmarkEnd w:id="41"/>
                    </w:p>
                    <w:p w:rsidR="0091529C" w:rsidRDefault="0091529C" w:rsidP="00D865DB">
                      <w:pPr>
                        <w:pStyle w:val="Template-Adresse"/>
                      </w:pPr>
                      <w:bookmarkStart w:id="42" w:name="DIFbmkFldReference"/>
                      <w:bookmarkEnd w:id="40"/>
                      <w:r>
                        <w:t xml:space="preserve">Ref.: </w:t>
                      </w:r>
                      <w:bookmarkStart w:id="43" w:name="bmkFldReference"/>
                      <w:bookmarkEnd w:id="43"/>
                    </w:p>
                    <w:p w:rsidR="0091529C" w:rsidRDefault="0091529C" w:rsidP="00D865DB">
                      <w:pPr>
                        <w:pStyle w:val="Template-Adresse"/>
                      </w:pPr>
                      <w:bookmarkStart w:id="44" w:name="spacerFelter"/>
                      <w:bookmarkEnd w:id="42"/>
                    </w:p>
                    <w:p w:rsidR="0091529C" w:rsidRDefault="0091529C" w:rsidP="00D865DB">
                      <w:pPr>
                        <w:pStyle w:val="Template-Adresse"/>
                      </w:pPr>
                      <w:bookmarkStart w:id="45" w:name="bmkOvsDatoLabel"/>
                      <w:bookmarkStart w:id="46" w:name="DIFbmkFldDato"/>
                      <w:bookmarkEnd w:id="44"/>
                      <w:r>
                        <w:t>Dato</w:t>
                      </w:r>
                      <w:bookmarkEnd w:id="45"/>
                      <w:r>
                        <w:t xml:space="preserve">: </w:t>
                      </w:r>
                      <w:bookmarkStart w:id="47" w:name="bmkFldDato"/>
                      <w:r w:rsidR="002C236D">
                        <w:t>6. februar 2017</w:t>
                      </w:r>
                      <w:bookmarkEnd w:id="47"/>
                    </w:p>
                    <w:bookmarkEnd w:id="46"/>
                    <w:p w:rsidR="0091529C" w:rsidRDefault="0091529C" w:rsidP="00D865DB">
                      <w:pPr>
                        <w:pStyle w:val="Template-Adresse"/>
                      </w:pPr>
                    </w:p>
                  </w:tc>
                </w:tr>
              </w:tbl>
              <w:p w:rsidR="0091529C" w:rsidRDefault="0091529C" w:rsidP="0091529C">
                <w:pPr>
                  <w:pStyle w:val="Template-Adresse"/>
                  <w:jc w:val="right"/>
                </w:pPr>
              </w:p>
            </w:txbxContent>
          </v:textbox>
          <w10:wrap anchorx="page" anchory="page"/>
        </v:shape>
      </w:pict>
    </w:r>
  </w:p>
  <w:p w:rsidR="00183542" w:rsidRPr="0091529C" w:rsidRDefault="00183542" w:rsidP="009152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7B059B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7145B6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706EB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A261E0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1947124"/>
    <w:lvl w:ilvl="0">
      <w:start w:val="1"/>
      <w:numFmt w:val="bullet"/>
      <w:lvlText w:val=""/>
      <w:lvlJc w:val="left"/>
      <w:pPr>
        <w:tabs>
          <w:tab w:val="num" w:pos="360"/>
        </w:tabs>
        <w:ind w:left="360" w:hanging="360"/>
      </w:pPr>
      <w:rPr>
        <w:rFonts w:ascii="Symbol" w:hAnsi="Symbol" w:hint="default"/>
      </w:rPr>
    </w:lvl>
  </w:abstractNum>
  <w:abstractNum w:abstractNumId="5">
    <w:nsid w:val="1BA24BCB"/>
    <w:multiLevelType w:val="hybridMultilevel"/>
    <w:tmpl w:val="9690932E"/>
    <w:lvl w:ilvl="0" w:tplc="44DC40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F9A0DC1"/>
    <w:multiLevelType w:val="hybridMultilevel"/>
    <w:tmpl w:val="D46859DE"/>
    <w:lvl w:ilvl="0" w:tplc="DED4E7E8">
      <w:start w:val="1"/>
      <w:numFmt w:val="bullet"/>
      <w:pStyle w:val="Normal-Punktliste"/>
      <w:lvlText w:val=""/>
      <w:lvlJc w:val="left"/>
      <w:pPr>
        <w:tabs>
          <w:tab w:val="num" w:pos="284"/>
        </w:tabs>
        <w:ind w:left="284" w:hanging="284"/>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7D124E7"/>
    <w:multiLevelType w:val="hybridMultilevel"/>
    <w:tmpl w:val="D26897D4"/>
    <w:lvl w:ilvl="0" w:tplc="40520320">
      <w:start w:val="1"/>
      <w:numFmt w:val="decimal"/>
      <w:pStyle w:val="Normal-Talliste"/>
      <w:lvlText w:val="%1."/>
      <w:lvlJc w:val="left"/>
      <w:pPr>
        <w:tabs>
          <w:tab w:val="num" w:pos="284"/>
        </w:tabs>
        <w:ind w:left="284" w:hanging="284"/>
      </w:pPr>
      <w:rPr>
        <w:rFonts w:ascii="Times New Roman" w:hAnsi="Times New Roman" w:hint="default"/>
        <w:b w:val="0"/>
        <w:i w:val="0"/>
        <w:sz w:val="22"/>
        <w:szCs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6201038F"/>
    <w:multiLevelType w:val="hybridMultilevel"/>
    <w:tmpl w:val="73BC54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autoHyphenation/>
  <w:hyphenationZone w:val="140"/>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36D"/>
    <w:rsid w:val="0001334A"/>
    <w:rsid w:val="00054DD7"/>
    <w:rsid w:val="000936F3"/>
    <w:rsid w:val="000B0607"/>
    <w:rsid w:val="00124E07"/>
    <w:rsid w:val="00127C0B"/>
    <w:rsid w:val="001702CE"/>
    <w:rsid w:val="00183542"/>
    <w:rsid w:val="001C189D"/>
    <w:rsid w:val="001C1FEE"/>
    <w:rsid w:val="001E212E"/>
    <w:rsid w:val="001F14B5"/>
    <w:rsid w:val="00272BE4"/>
    <w:rsid w:val="00281CD3"/>
    <w:rsid w:val="002B48F6"/>
    <w:rsid w:val="002C236D"/>
    <w:rsid w:val="002D0695"/>
    <w:rsid w:val="002D6B1B"/>
    <w:rsid w:val="00306B7E"/>
    <w:rsid w:val="00310A8C"/>
    <w:rsid w:val="0032405D"/>
    <w:rsid w:val="003551EE"/>
    <w:rsid w:val="003668C1"/>
    <w:rsid w:val="00370100"/>
    <w:rsid w:val="00376828"/>
    <w:rsid w:val="003A599E"/>
    <w:rsid w:val="003C1E4B"/>
    <w:rsid w:val="003C4A59"/>
    <w:rsid w:val="003E3C62"/>
    <w:rsid w:val="003E6E6C"/>
    <w:rsid w:val="00402C9F"/>
    <w:rsid w:val="00406478"/>
    <w:rsid w:val="00446F18"/>
    <w:rsid w:val="00477225"/>
    <w:rsid w:val="004B1FCF"/>
    <w:rsid w:val="004F2BAE"/>
    <w:rsid w:val="005023C8"/>
    <w:rsid w:val="0058008E"/>
    <w:rsid w:val="00581EB2"/>
    <w:rsid w:val="005E0C1E"/>
    <w:rsid w:val="00693B00"/>
    <w:rsid w:val="007005E3"/>
    <w:rsid w:val="00700A4E"/>
    <w:rsid w:val="0071734D"/>
    <w:rsid w:val="00740815"/>
    <w:rsid w:val="007919FF"/>
    <w:rsid w:val="007D13A1"/>
    <w:rsid w:val="00811502"/>
    <w:rsid w:val="00823B77"/>
    <w:rsid w:val="008409C2"/>
    <w:rsid w:val="00843B0D"/>
    <w:rsid w:val="00845AC0"/>
    <w:rsid w:val="00897293"/>
    <w:rsid w:val="00897942"/>
    <w:rsid w:val="008C4AD6"/>
    <w:rsid w:val="008D5065"/>
    <w:rsid w:val="00903256"/>
    <w:rsid w:val="0091529C"/>
    <w:rsid w:val="009441C1"/>
    <w:rsid w:val="009A2E6D"/>
    <w:rsid w:val="009E29D0"/>
    <w:rsid w:val="00A032C3"/>
    <w:rsid w:val="00A20479"/>
    <w:rsid w:val="00A41760"/>
    <w:rsid w:val="00A714DE"/>
    <w:rsid w:val="00AD0EDE"/>
    <w:rsid w:val="00AF7F56"/>
    <w:rsid w:val="00B15B4C"/>
    <w:rsid w:val="00B56B23"/>
    <w:rsid w:val="00B76BB5"/>
    <w:rsid w:val="00B83F05"/>
    <w:rsid w:val="00BB07D4"/>
    <w:rsid w:val="00BE106D"/>
    <w:rsid w:val="00BF5E22"/>
    <w:rsid w:val="00BF7346"/>
    <w:rsid w:val="00C147DF"/>
    <w:rsid w:val="00C31FA7"/>
    <w:rsid w:val="00C94E39"/>
    <w:rsid w:val="00CB0CB7"/>
    <w:rsid w:val="00CE6A79"/>
    <w:rsid w:val="00CF2188"/>
    <w:rsid w:val="00D01753"/>
    <w:rsid w:val="00D34510"/>
    <w:rsid w:val="00D37905"/>
    <w:rsid w:val="00D43D7A"/>
    <w:rsid w:val="00D531D7"/>
    <w:rsid w:val="00D865DB"/>
    <w:rsid w:val="00DB238E"/>
    <w:rsid w:val="00E0443E"/>
    <w:rsid w:val="00E171D0"/>
    <w:rsid w:val="00E23AA3"/>
    <w:rsid w:val="00EC0353"/>
    <w:rsid w:val="00EC679C"/>
    <w:rsid w:val="00ED2C7B"/>
    <w:rsid w:val="00EF0E68"/>
    <w:rsid w:val="00F167E1"/>
    <w:rsid w:val="00F56296"/>
    <w:rsid w:val="00F814BF"/>
    <w:rsid w:val="00FC743F"/>
    <w:rsid w:val="00FE5BBE"/>
    <w:rsid w:val="00FF29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3C8"/>
    <w:pPr>
      <w:spacing w:line="280" w:lineRule="atLeast"/>
    </w:pPr>
    <w:rPr>
      <w:sz w:val="22"/>
      <w:szCs w:val="24"/>
    </w:rPr>
  </w:style>
  <w:style w:type="paragraph" w:styleId="Overskrift1">
    <w:name w:val="heading 1"/>
    <w:basedOn w:val="Normal"/>
    <w:next w:val="Normal"/>
    <w:qFormat/>
    <w:rsid w:val="005023C8"/>
    <w:pPr>
      <w:keepNext/>
      <w:spacing w:line="240" w:lineRule="auto"/>
      <w:outlineLvl w:val="0"/>
    </w:pPr>
    <w:rPr>
      <w:rFonts w:ascii="Arial" w:hAnsi="Arial" w:cs="Arial"/>
      <w:b/>
      <w:bCs/>
      <w:sz w:val="28"/>
      <w:szCs w:val="32"/>
    </w:rPr>
  </w:style>
  <w:style w:type="paragraph" w:styleId="Overskrift2">
    <w:name w:val="heading 2"/>
    <w:basedOn w:val="Normal"/>
    <w:next w:val="Normal"/>
    <w:qFormat/>
    <w:rsid w:val="005023C8"/>
    <w:pPr>
      <w:keepNext/>
      <w:spacing w:line="240" w:lineRule="auto"/>
      <w:outlineLvl w:val="1"/>
    </w:pPr>
    <w:rPr>
      <w:rFonts w:ascii="Arial" w:hAnsi="Arial" w:cs="Arial"/>
      <w:b/>
      <w:bCs/>
      <w:iCs/>
      <w:sz w:val="24"/>
      <w:szCs w:val="28"/>
    </w:rPr>
  </w:style>
  <w:style w:type="paragraph" w:styleId="Overskrift3">
    <w:name w:val="heading 3"/>
    <w:basedOn w:val="Normal"/>
    <w:next w:val="Normal"/>
    <w:qFormat/>
    <w:rsid w:val="0032405D"/>
    <w:pPr>
      <w:keepNext/>
      <w:outlineLvl w:val="2"/>
    </w:pPr>
    <w:rPr>
      <w:rFonts w:ascii="Arial" w:hAnsi="Arial" w:cs="Arial"/>
      <w:bCs/>
      <w:szCs w:val="26"/>
    </w:rPr>
  </w:style>
  <w:style w:type="paragraph" w:styleId="Overskrift4">
    <w:name w:val="heading 4"/>
    <w:basedOn w:val="Normal"/>
    <w:next w:val="Normal"/>
    <w:qFormat/>
    <w:rsid w:val="0032405D"/>
    <w:pPr>
      <w:keepNext/>
      <w:outlineLvl w:val="3"/>
    </w:pPr>
    <w:rPr>
      <w:bCs/>
      <w:szCs w:val="28"/>
    </w:rPr>
  </w:style>
  <w:style w:type="paragraph" w:styleId="Overskrift5">
    <w:name w:val="heading 5"/>
    <w:basedOn w:val="Overskrift4"/>
    <w:next w:val="Normal"/>
    <w:qFormat/>
    <w:rsid w:val="0032405D"/>
    <w:pPr>
      <w:outlineLvl w:val="4"/>
    </w:pPr>
  </w:style>
  <w:style w:type="paragraph" w:styleId="Overskrift6">
    <w:name w:val="heading 6"/>
    <w:basedOn w:val="Overskrift5"/>
    <w:next w:val="Normal"/>
    <w:qFormat/>
    <w:rsid w:val="0032405D"/>
    <w:pPr>
      <w:outlineLvl w:val="5"/>
    </w:pPr>
  </w:style>
  <w:style w:type="paragraph" w:styleId="Overskrift7">
    <w:name w:val="heading 7"/>
    <w:basedOn w:val="Overskrift6"/>
    <w:next w:val="Normal"/>
    <w:qFormat/>
    <w:rsid w:val="0032405D"/>
    <w:pPr>
      <w:outlineLvl w:val="6"/>
    </w:pPr>
  </w:style>
  <w:style w:type="paragraph" w:styleId="Overskrift8">
    <w:name w:val="heading 8"/>
    <w:basedOn w:val="Overskrift7"/>
    <w:next w:val="Normal"/>
    <w:qFormat/>
    <w:rsid w:val="0032405D"/>
    <w:pPr>
      <w:outlineLvl w:val="7"/>
    </w:pPr>
  </w:style>
  <w:style w:type="paragraph" w:styleId="Overskrift9">
    <w:name w:val="heading 9"/>
    <w:basedOn w:val="Overskrift8"/>
    <w:next w:val="Normal"/>
    <w:qFormat/>
    <w:rsid w:val="0032405D"/>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sid w:val="00272BE4"/>
    <w:rPr>
      <w:rFonts w:ascii="Verdana" w:hAnsi="Verdana"/>
      <w:color w:val="auto"/>
      <w:u w:val="none"/>
    </w:rPr>
  </w:style>
  <w:style w:type="character" w:styleId="BesgtHyperlink">
    <w:name w:val="FollowedHyperlink"/>
    <w:semiHidden/>
    <w:rsid w:val="00272BE4"/>
    <w:rPr>
      <w:rFonts w:ascii="Verdana" w:hAnsi="Verdana"/>
      <w:color w:val="auto"/>
      <w:u w:val="none"/>
    </w:rPr>
  </w:style>
  <w:style w:type="paragraph" w:styleId="Sidehoved">
    <w:name w:val="header"/>
    <w:basedOn w:val="Normal"/>
    <w:rsid w:val="008D5065"/>
    <w:pPr>
      <w:tabs>
        <w:tab w:val="center" w:pos="4819"/>
        <w:tab w:val="right" w:pos="9638"/>
      </w:tabs>
    </w:pPr>
  </w:style>
  <w:style w:type="paragraph" w:styleId="Sidefod">
    <w:name w:val="footer"/>
    <w:basedOn w:val="Normal"/>
    <w:semiHidden/>
    <w:rsid w:val="00054DD7"/>
    <w:pPr>
      <w:tabs>
        <w:tab w:val="center" w:pos="4819"/>
        <w:tab w:val="right" w:pos="9638"/>
      </w:tabs>
      <w:spacing w:line="190" w:lineRule="atLeast"/>
    </w:pPr>
    <w:rPr>
      <w:rFonts w:ascii="Arial" w:hAnsi="Arial"/>
      <w:sz w:val="14"/>
    </w:rPr>
  </w:style>
  <w:style w:type="table" w:styleId="Tabel-Gitter">
    <w:name w:val="Table Grid"/>
    <w:basedOn w:val="Tabel-Normal"/>
    <w:rsid w:val="005023C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eferatOverskrift">
    <w:name w:val="Normal - Referat Overskrift"/>
    <w:basedOn w:val="Normal"/>
    <w:link w:val="Normal-ReferatOverskriftCharChar"/>
    <w:rsid w:val="005023C8"/>
    <w:rPr>
      <w:b/>
    </w:rPr>
  </w:style>
  <w:style w:type="paragraph" w:customStyle="1" w:styleId="Template">
    <w:name w:val="Template"/>
    <w:basedOn w:val="Normal"/>
    <w:rsid w:val="001702CE"/>
    <w:pPr>
      <w:spacing w:line="190" w:lineRule="atLeast"/>
    </w:pPr>
    <w:rPr>
      <w:rFonts w:ascii="Arial" w:hAnsi="Arial"/>
      <w:noProof/>
      <w:sz w:val="16"/>
    </w:rPr>
  </w:style>
  <w:style w:type="paragraph" w:customStyle="1" w:styleId="Template-Adresse">
    <w:name w:val="Template - Adresse"/>
    <w:basedOn w:val="Template"/>
    <w:rsid w:val="00845AC0"/>
  </w:style>
  <w:style w:type="paragraph" w:customStyle="1" w:styleId="Template-Omrde">
    <w:name w:val="Template - Område"/>
    <w:basedOn w:val="Template"/>
    <w:next w:val="Template"/>
    <w:rsid w:val="005023C8"/>
    <w:rPr>
      <w:b/>
      <w:sz w:val="20"/>
    </w:rPr>
  </w:style>
  <w:style w:type="paragraph" w:customStyle="1" w:styleId="Normal-Punktliste">
    <w:name w:val="Normal - Punktliste"/>
    <w:basedOn w:val="Normal"/>
    <w:rsid w:val="005023C8"/>
    <w:pPr>
      <w:numPr>
        <w:numId w:val="1"/>
      </w:numPr>
    </w:pPr>
  </w:style>
  <w:style w:type="paragraph" w:customStyle="1" w:styleId="Normal-Talliste">
    <w:name w:val="Normal - Talliste"/>
    <w:basedOn w:val="Normal"/>
    <w:rsid w:val="005023C8"/>
    <w:pPr>
      <w:numPr>
        <w:numId w:val="2"/>
      </w:numPr>
    </w:pPr>
  </w:style>
  <w:style w:type="character" w:customStyle="1" w:styleId="Normal-ReferatOverskriftCharChar">
    <w:name w:val="Normal - Referat Overskrift Char Char"/>
    <w:link w:val="Normal-ReferatOverskrift"/>
    <w:rsid w:val="003C4A59"/>
    <w:rPr>
      <w:b/>
      <w:sz w:val="22"/>
      <w:szCs w:val="24"/>
      <w:lang w:val="da-DK" w:eastAsia="da-DK" w:bidi="ar-SA"/>
    </w:rPr>
  </w:style>
  <w:style w:type="paragraph" w:customStyle="1" w:styleId="Template-Refnr">
    <w:name w:val="Template - Ref nr"/>
    <w:basedOn w:val="Template"/>
    <w:rsid w:val="00FE5BBE"/>
    <w:pPr>
      <w:spacing w:line="80" w:lineRule="atLeast"/>
    </w:pPr>
    <w:rPr>
      <w:sz w:val="8"/>
    </w:rPr>
  </w:style>
  <w:style w:type="character" w:styleId="Sidetal">
    <w:name w:val="page number"/>
    <w:basedOn w:val="Standardskrifttypeiafsnit"/>
    <w:rsid w:val="00AF7F56"/>
  </w:style>
  <w:style w:type="character" w:styleId="Slutnotehenvisning">
    <w:name w:val="endnote reference"/>
    <w:semiHidden/>
    <w:rsid w:val="0032405D"/>
    <w:rPr>
      <w:rFonts w:ascii="Times New Roman" w:hAnsi="Times New Roman"/>
      <w:sz w:val="22"/>
      <w:vertAlign w:val="superscript"/>
    </w:rPr>
  </w:style>
  <w:style w:type="paragraph" w:styleId="Slutnotetekst">
    <w:name w:val="endnote text"/>
    <w:basedOn w:val="Normal"/>
    <w:semiHidden/>
    <w:rsid w:val="0032405D"/>
    <w:rPr>
      <w:sz w:val="15"/>
      <w:szCs w:val="20"/>
    </w:rPr>
  </w:style>
  <w:style w:type="character" w:styleId="Fodnotehenvisning">
    <w:name w:val="footnote reference"/>
    <w:semiHidden/>
    <w:rsid w:val="0032405D"/>
    <w:rPr>
      <w:rFonts w:ascii="Times New Roman" w:hAnsi="Times New Roman"/>
      <w:sz w:val="22"/>
      <w:vertAlign w:val="superscript"/>
    </w:rPr>
  </w:style>
  <w:style w:type="paragraph" w:styleId="Fodnotetekst">
    <w:name w:val="footnote text"/>
    <w:basedOn w:val="Normal"/>
    <w:semiHidden/>
    <w:rsid w:val="0032405D"/>
    <w:rPr>
      <w:sz w:val="15"/>
      <w:szCs w:val="20"/>
    </w:rPr>
  </w:style>
  <w:style w:type="paragraph" w:customStyle="1" w:styleId="Normal-Referat">
    <w:name w:val="Normal - Referat"/>
    <w:basedOn w:val="Normal"/>
    <w:rsid w:val="00D37905"/>
    <w:rPr>
      <w:rFonts w:ascii="Arial" w:hAnsi="Arial"/>
      <w:caps/>
      <w:sz w:val="30"/>
      <w:szCs w:val="30"/>
    </w:rPr>
  </w:style>
  <w:style w:type="paragraph" w:customStyle="1" w:styleId="Normal-Data">
    <w:name w:val="Normal - Data"/>
    <w:basedOn w:val="Normal"/>
    <w:rsid w:val="001F14B5"/>
    <w:rPr>
      <w:b/>
    </w:rPr>
  </w:style>
  <w:style w:type="paragraph" w:customStyle="1" w:styleId="Normal-Bold">
    <w:name w:val="Normal - Bold"/>
    <w:basedOn w:val="Normal"/>
    <w:next w:val="Normal"/>
    <w:rsid w:val="00B83F05"/>
    <w:rPr>
      <w:b/>
    </w:rPr>
  </w:style>
  <w:style w:type="paragraph" w:customStyle="1" w:styleId="Normal-NstemdeSted">
    <w:name w:val="Normal - Næste møde/Sted"/>
    <w:basedOn w:val="Normal"/>
    <w:rsid w:val="00B83F05"/>
    <w:pPr>
      <w:framePr w:wrap="notBeside" w:hAnchor="margin" w:yAlign="bottom"/>
    </w:pPr>
  </w:style>
  <w:style w:type="paragraph" w:customStyle="1" w:styleId="EkstraLogoTekst">
    <w:name w:val="EkstraLogoTekst"/>
    <w:basedOn w:val="Normal"/>
    <w:qFormat/>
    <w:rsid w:val="00ED2C7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C0023\AppData\Roaming\Microsoft\Skabeloner\Refera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Template>
  <TotalTime>58</TotalTime>
  <Pages>2</Pages>
  <Words>218</Words>
  <Characters>1336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[Navn og adresse]</vt:lpstr>
      <vt:lpstr>[Navn og adresse]</vt:lpstr>
    </vt:vector>
  </TitlesOfParts>
  <Company>skabelondesign</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og adresse]</dc:title>
  <dc:creator>Christina Bach</dc:creator>
  <cp:lastModifiedBy>Christina Bach</cp:lastModifiedBy>
  <cp:revision>2</cp:revision>
  <dcterms:created xsi:type="dcterms:W3CDTF">2017-02-06T20:42:00Z</dcterms:created>
  <dcterms:modified xsi:type="dcterms:W3CDTF">2017-02-06T21:49:00Z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tPrinterTrays">
    <vt:lpwstr>True</vt:lpwstr>
  </property>
</Properties>
</file>