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6145"/>
      </w:tblGrid>
      <w:tr w:rsidR="00903256" w:rsidTr="009A2E6D">
        <w:trPr>
          <w:trHeight w:val="595"/>
        </w:trPr>
        <w:tc>
          <w:tcPr>
            <w:tcW w:w="6999" w:type="dxa"/>
            <w:gridSpan w:val="2"/>
            <w:shd w:val="clear" w:color="auto" w:fill="auto"/>
          </w:tcPr>
          <w:p w:rsidR="00903256" w:rsidRDefault="007D5AE3" w:rsidP="00903256">
            <w:pPr>
              <w:pStyle w:val="Normal-Referat"/>
            </w:pPr>
            <w:bookmarkStart w:id="0" w:name="bmkGraphic"/>
            <w:r>
              <w:rPr>
                <w:noProof/>
              </w:rPr>
              <w:drawing>
                <wp:inline distT="0" distB="0" distL="0" distR="0">
                  <wp:extent cx="736600" cy="139700"/>
                  <wp:effectExtent l="0" t="0" r="6350" b="0"/>
                  <wp:docPr id="3" name="Billede 1" descr="REFE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FE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5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B238E" w:rsidRPr="009A2E6D" w:rsidTr="009A2E6D">
        <w:trPr>
          <w:trHeight w:val="264"/>
        </w:trPr>
        <w:tc>
          <w:tcPr>
            <w:tcW w:w="854" w:type="dxa"/>
            <w:shd w:val="clear" w:color="auto" w:fill="auto"/>
          </w:tcPr>
          <w:p w:rsidR="00DB238E" w:rsidRDefault="00DB238E">
            <w:bookmarkStart w:id="1" w:name="bmkOvsEmne"/>
            <w:r>
              <w:t>Møde i</w:t>
            </w:r>
            <w:bookmarkEnd w:id="1"/>
            <w:r>
              <w:t>:</w:t>
            </w:r>
          </w:p>
        </w:tc>
        <w:tc>
          <w:tcPr>
            <w:tcW w:w="6145" w:type="dxa"/>
            <w:shd w:val="clear" w:color="auto" w:fill="auto"/>
          </w:tcPr>
          <w:p w:rsidR="00DB238E" w:rsidRDefault="00244640" w:rsidP="001F14B5">
            <w:pPr>
              <w:pStyle w:val="Normal-Data"/>
            </w:pPr>
            <w:r>
              <w:t>YAM</w:t>
            </w:r>
          </w:p>
        </w:tc>
      </w:tr>
      <w:tr w:rsidR="00DB238E" w:rsidTr="009A2E6D">
        <w:trPr>
          <w:trHeight w:val="292"/>
        </w:trPr>
        <w:tc>
          <w:tcPr>
            <w:tcW w:w="854" w:type="dxa"/>
            <w:shd w:val="clear" w:color="auto" w:fill="auto"/>
          </w:tcPr>
          <w:p w:rsidR="00DB238E" w:rsidRDefault="00DB238E">
            <w:bookmarkStart w:id="2" w:name="bmkOvsDato"/>
            <w:r>
              <w:t>Dato</w:t>
            </w:r>
            <w:bookmarkEnd w:id="2"/>
            <w:r>
              <w:t>:</w:t>
            </w:r>
          </w:p>
        </w:tc>
        <w:tc>
          <w:tcPr>
            <w:tcW w:w="6145" w:type="dxa"/>
            <w:shd w:val="clear" w:color="auto" w:fill="auto"/>
          </w:tcPr>
          <w:p w:rsidR="00DB238E" w:rsidRDefault="00244640" w:rsidP="001F14B5">
            <w:pPr>
              <w:pStyle w:val="Normal-Data"/>
            </w:pPr>
            <w:proofErr w:type="gramStart"/>
            <w:r>
              <w:t>10.08.2017</w:t>
            </w:r>
            <w:proofErr w:type="gramEnd"/>
          </w:p>
        </w:tc>
      </w:tr>
      <w:tr w:rsidR="00DB238E" w:rsidTr="009A2E6D">
        <w:trPr>
          <w:trHeight w:val="278"/>
        </w:trPr>
        <w:tc>
          <w:tcPr>
            <w:tcW w:w="854" w:type="dxa"/>
            <w:shd w:val="clear" w:color="auto" w:fill="auto"/>
          </w:tcPr>
          <w:p w:rsidR="00DB238E" w:rsidRDefault="00DB238E">
            <w:bookmarkStart w:id="3" w:name="bmkOvsKl"/>
            <w:r>
              <w:t>Kl.</w:t>
            </w:r>
            <w:bookmarkEnd w:id="3"/>
            <w:r>
              <w:t>:</w:t>
            </w:r>
          </w:p>
        </w:tc>
        <w:tc>
          <w:tcPr>
            <w:tcW w:w="6145" w:type="dxa"/>
            <w:shd w:val="clear" w:color="auto" w:fill="auto"/>
          </w:tcPr>
          <w:p w:rsidR="00DB238E" w:rsidRDefault="00244640" w:rsidP="001F14B5">
            <w:pPr>
              <w:pStyle w:val="Normal-Data"/>
            </w:pPr>
            <w:r>
              <w:t>20.00-21.30</w:t>
            </w:r>
          </w:p>
        </w:tc>
      </w:tr>
      <w:tr w:rsidR="00DB238E" w:rsidTr="009A2E6D">
        <w:trPr>
          <w:trHeight w:val="1844"/>
        </w:trPr>
        <w:tc>
          <w:tcPr>
            <w:tcW w:w="854" w:type="dxa"/>
            <w:shd w:val="clear" w:color="auto" w:fill="auto"/>
          </w:tcPr>
          <w:p w:rsidR="00DB238E" w:rsidRDefault="00DB238E">
            <w:bookmarkStart w:id="4" w:name="bmkOvsSted"/>
            <w:r>
              <w:t>Sted</w:t>
            </w:r>
            <w:bookmarkEnd w:id="4"/>
            <w:r>
              <w:t>:</w:t>
            </w:r>
          </w:p>
        </w:tc>
        <w:tc>
          <w:tcPr>
            <w:tcW w:w="6145" w:type="dxa"/>
            <w:shd w:val="clear" w:color="auto" w:fill="auto"/>
          </w:tcPr>
          <w:p w:rsidR="00DB238E" w:rsidRDefault="00244640" w:rsidP="001F14B5">
            <w:pPr>
              <w:pStyle w:val="Normal-Data"/>
            </w:pPr>
            <w:r>
              <w:t>Skype</w:t>
            </w:r>
          </w:p>
        </w:tc>
      </w:tr>
      <w:tr w:rsidR="005023C8" w:rsidTr="009A2E6D">
        <w:trPr>
          <w:trHeight w:val="851"/>
        </w:trPr>
        <w:tc>
          <w:tcPr>
            <w:tcW w:w="6999" w:type="dxa"/>
            <w:gridSpan w:val="2"/>
            <w:shd w:val="clear" w:color="auto" w:fill="auto"/>
          </w:tcPr>
          <w:p w:rsidR="003C4A59" w:rsidRDefault="005A5308" w:rsidP="001F14B5">
            <w:pPr>
              <w:pStyle w:val="Normal-ReferatOverskrift"/>
            </w:pPr>
            <w:r>
              <w:t>Dagsorden og referat:</w:t>
            </w:r>
          </w:p>
          <w:p w:rsidR="005A5308" w:rsidRDefault="005A5308" w:rsidP="005A5308">
            <w:pPr>
              <w:pStyle w:val="Normal-ReferatOverskrift"/>
              <w:numPr>
                <w:ilvl w:val="0"/>
                <w:numId w:val="8"/>
              </w:numPr>
            </w:pPr>
            <w:r>
              <w:t xml:space="preserve">Godkendelse af referat: </w:t>
            </w:r>
            <w:r w:rsidRPr="00D83142">
              <w:rPr>
                <w:b w:val="0"/>
              </w:rPr>
              <w:t>Referatet fra 8/6 godkendes.</w:t>
            </w:r>
          </w:p>
          <w:p w:rsidR="005A5308" w:rsidRDefault="005A5308" w:rsidP="005A5308">
            <w:pPr>
              <w:pStyle w:val="Normal-ReferatOverskrift"/>
              <w:numPr>
                <w:ilvl w:val="0"/>
                <w:numId w:val="8"/>
              </w:numPr>
            </w:pPr>
            <w:r>
              <w:t xml:space="preserve">Økonomi: </w:t>
            </w:r>
            <w:r w:rsidR="004C73F4" w:rsidRPr="00D83142">
              <w:rPr>
                <w:b w:val="0"/>
              </w:rPr>
              <w:t>Signe er i færd med at oprette YAM i Lægernes pension</w:t>
            </w:r>
            <w:r w:rsidR="004C73F4" w:rsidRPr="00D83142">
              <w:rPr>
                <w:b w:val="0"/>
              </w:rPr>
              <w:t>s</w:t>
            </w:r>
            <w:r w:rsidR="004C73F4" w:rsidRPr="00D83142">
              <w:rPr>
                <w:b w:val="0"/>
              </w:rPr>
              <w:t xml:space="preserve">bank. Dette er der brug for alles </w:t>
            </w:r>
            <w:proofErr w:type="spellStart"/>
            <w:r w:rsidR="004C73F4" w:rsidRPr="00D83142">
              <w:rPr>
                <w:b w:val="0"/>
              </w:rPr>
              <w:t>cprnr</w:t>
            </w:r>
            <w:proofErr w:type="spellEnd"/>
            <w:r w:rsidR="004C73F4" w:rsidRPr="00D83142">
              <w:rPr>
                <w:b w:val="0"/>
              </w:rPr>
              <w:t xml:space="preserve">., </w:t>
            </w:r>
            <w:proofErr w:type="spellStart"/>
            <w:r w:rsidR="004C73F4" w:rsidRPr="00D83142">
              <w:rPr>
                <w:b w:val="0"/>
              </w:rPr>
              <w:t>emailadresse</w:t>
            </w:r>
            <w:proofErr w:type="spellEnd"/>
            <w:r w:rsidR="004C73F4" w:rsidRPr="00D83142">
              <w:rPr>
                <w:b w:val="0"/>
              </w:rPr>
              <w:t xml:space="preserve">, </w:t>
            </w:r>
            <w:proofErr w:type="spellStart"/>
            <w:r w:rsidR="004C73F4" w:rsidRPr="00D83142">
              <w:rPr>
                <w:b w:val="0"/>
              </w:rPr>
              <w:t>mobilnr</w:t>
            </w:r>
            <w:proofErr w:type="spellEnd"/>
            <w:r w:rsidR="004C73F4" w:rsidRPr="00D83142">
              <w:rPr>
                <w:b w:val="0"/>
              </w:rPr>
              <w:t xml:space="preserve">. Samt kopi af sygesikringsbevis og billedlegitimation. Der skal desuden tages stilling til hvor mange i </w:t>
            </w:r>
            <w:proofErr w:type="spellStart"/>
            <w:r w:rsidR="004C73F4" w:rsidRPr="00D83142">
              <w:rPr>
                <w:b w:val="0"/>
              </w:rPr>
              <w:t>YAMs</w:t>
            </w:r>
            <w:proofErr w:type="spellEnd"/>
            <w:r w:rsidR="004C73F4" w:rsidRPr="00D83142">
              <w:rPr>
                <w:b w:val="0"/>
              </w:rPr>
              <w:t xml:space="preserve"> bestyrelse, der skal have adgang til kontoen. Det besluttes at adgangen gives til kassereren og formanden.</w:t>
            </w:r>
          </w:p>
          <w:p w:rsidR="005A5308" w:rsidRDefault="005A5308" w:rsidP="005A5308">
            <w:pPr>
              <w:pStyle w:val="Normal-ReferatOverskrift"/>
              <w:numPr>
                <w:ilvl w:val="0"/>
                <w:numId w:val="8"/>
              </w:numPr>
            </w:pPr>
            <w:r>
              <w:t>Temadag</w:t>
            </w:r>
            <w:r w:rsidR="004C73F4">
              <w:t xml:space="preserve">, status på lokale og oplægsholdere: </w:t>
            </w:r>
            <w:r w:rsidR="004C73F4" w:rsidRPr="00D83142">
              <w:rPr>
                <w:b w:val="0"/>
              </w:rPr>
              <w:t>Lokale har Sofie styr på. Der er aftale med Steen Hupfeld om oplæg om den kroniske sme</w:t>
            </w:r>
            <w:r w:rsidR="004C73F4" w:rsidRPr="00D83142">
              <w:rPr>
                <w:b w:val="0"/>
              </w:rPr>
              <w:t>r</w:t>
            </w:r>
            <w:r w:rsidR="004C73F4" w:rsidRPr="00D83142">
              <w:rPr>
                <w:b w:val="0"/>
              </w:rPr>
              <w:t xml:space="preserve">tepatient samt </w:t>
            </w:r>
            <w:r w:rsidR="007D5AE3" w:rsidRPr="007D5AE3">
              <w:rPr>
                <w:b w:val="0"/>
              </w:rPr>
              <w:t>Tina Huniche</w:t>
            </w:r>
            <w:r w:rsidR="007D5AE3">
              <w:rPr>
                <w:b w:val="0"/>
              </w:rPr>
              <w:t xml:space="preserve"> fra </w:t>
            </w:r>
            <w:r w:rsidR="004C73F4" w:rsidRPr="00D83142">
              <w:rPr>
                <w:b w:val="0"/>
              </w:rPr>
              <w:t>patientforeningen</w:t>
            </w:r>
            <w:r w:rsidR="00956668">
              <w:rPr>
                <w:b w:val="0"/>
              </w:rPr>
              <w:t xml:space="preserve"> </w:t>
            </w:r>
            <w:r w:rsidR="00956668" w:rsidRPr="005C106B">
              <w:rPr>
                <w:b w:val="0"/>
                <w:color w:val="000000"/>
                <w:szCs w:val="19"/>
                <w:shd w:val="clear" w:color="auto" w:fill="FFFFFF"/>
              </w:rPr>
              <w:t>Arbejdsskadefo</w:t>
            </w:r>
            <w:r w:rsidR="00956668" w:rsidRPr="005C106B">
              <w:rPr>
                <w:b w:val="0"/>
                <w:color w:val="000000"/>
                <w:szCs w:val="19"/>
                <w:shd w:val="clear" w:color="auto" w:fill="FFFFFF"/>
              </w:rPr>
              <w:t>r</w:t>
            </w:r>
            <w:r w:rsidR="00956668" w:rsidRPr="005C106B">
              <w:rPr>
                <w:b w:val="0"/>
                <w:color w:val="000000"/>
                <w:szCs w:val="19"/>
                <w:shd w:val="clear" w:color="auto" w:fill="FFFFFF"/>
              </w:rPr>
              <w:t>eningen AVS</w:t>
            </w:r>
            <w:r w:rsidR="004C73F4" w:rsidRPr="00D83142">
              <w:rPr>
                <w:b w:val="0"/>
              </w:rPr>
              <w:t>. Vi mangler fortsat endelig afklaring på infektionsmed</w:t>
            </w:r>
            <w:r w:rsidR="004C73F4" w:rsidRPr="00D83142">
              <w:rPr>
                <w:b w:val="0"/>
              </w:rPr>
              <w:t>i</w:t>
            </w:r>
            <w:r w:rsidR="004C73F4" w:rsidRPr="00D83142">
              <w:rPr>
                <w:b w:val="0"/>
              </w:rPr>
              <w:t>cinsk oplæg – Signe melder tilbage hurtigst muligt. Alternativt fors</w:t>
            </w:r>
            <w:r w:rsidR="004C73F4" w:rsidRPr="00D83142">
              <w:rPr>
                <w:b w:val="0"/>
              </w:rPr>
              <w:t>ø</w:t>
            </w:r>
            <w:r w:rsidR="004C73F4" w:rsidRPr="00D83142">
              <w:rPr>
                <w:b w:val="0"/>
              </w:rPr>
              <w:t>ger vi at kontakte Trine Rønde Kristense</w:t>
            </w:r>
            <w:r w:rsidR="0030291A" w:rsidRPr="00D83142">
              <w:rPr>
                <w:b w:val="0"/>
              </w:rPr>
              <w:t>n, Frederiksberg Hospital eller in</w:t>
            </w:r>
            <w:r w:rsidR="00D83142" w:rsidRPr="00D83142">
              <w:rPr>
                <w:b w:val="0"/>
              </w:rPr>
              <w:t>d</w:t>
            </w:r>
            <w:r w:rsidR="0030291A" w:rsidRPr="00D83142">
              <w:rPr>
                <w:b w:val="0"/>
              </w:rPr>
              <w:t>vandrermedicinsk klinik i Odense. Når der er endelig afklaring se</w:t>
            </w:r>
            <w:r w:rsidR="0030291A" w:rsidRPr="00D83142">
              <w:rPr>
                <w:b w:val="0"/>
              </w:rPr>
              <w:t>n</w:t>
            </w:r>
            <w:r w:rsidR="0030291A" w:rsidRPr="00D83142">
              <w:rPr>
                <w:b w:val="0"/>
              </w:rPr>
              <w:t>der Margrethe det endelige program ud.</w:t>
            </w:r>
          </w:p>
          <w:p w:rsidR="00956668" w:rsidRDefault="005A5308" w:rsidP="00956668">
            <w:pPr>
              <w:pStyle w:val="Normal-ReferatOverskrift"/>
              <w:numPr>
                <w:ilvl w:val="0"/>
                <w:numId w:val="8"/>
              </w:numPr>
            </w:pPr>
            <w:r>
              <w:t>Bestyrelsesmøde i DASAM</w:t>
            </w:r>
            <w:r w:rsidR="0030291A">
              <w:t>, tilbagemelding</w:t>
            </w:r>
            <w:r w:rsidR="004A4255">
              <w:t xml:space="preserve"> fra Margrethe</w:t>
            </w:r>
            <w:r w:rsidR="0030291A">
              <w:t xml:space="preserve">: </w:t>
            </w:r>
            <w:r w:rsidR="00956668">
              <w:br/>
            </w:r>
          </w:p>
          <w:p w:rsidR="00956668" w:rsidRPr="005C106B" w:rsidRDefault="0030291A" w:rsidP="005C106B">
            <w:pPr>
              <w:pStyle w:val="Normal-ReferatOverskrift"/>
              <w:numPr>
                <w:ilvl w:val="0"/>
                <w:numId w:val="9"/>
              </w:numPr>
            </w:pPr>
            <w:r w:rsidRPr="00956668">
              <w:rPr>
                <w:b w:val="0"/>
              </w:rPr>
              <w:t>Næste årsmødes overord</w:t>
            </w:r>
            <w:r w:rsidR="00D83142" w:rsidRPr="00956668">
              <w:rPr>
                <w:b w:val="0"/>
              </w:rPr>
              <w:t>n</w:t>
            </w:r>
            <w:r w:rsidRPr="00956668">
              <w:rPr>
                <w:b w:val="0"/>
              </w:rPr>
              <w:t xml:space="preserve">ede tema besluttes endeligt på næste møde. </w:t>
            </w:r>
          </w:p>
          <w:p w:rsidR="00956668" w:rsidRPr="005C106B" w:rsidRDefault="0030291A" w:rsidP="005C106B">
            <w:pPr>
              <w:pStyle w:val="Normal-ReferatOverskrift"/>
              <w:numPr>
                <w:ilvl w:val="0"/>
                <w:numId w:val="9"/>
              </w:numPr>
            </w:pPr>
            <w:r w:rsidRPr="00956668">
              <w:rPr>
                <w:b w:val="0"/>
              </w:rPr>
              <w:t xml:space="preserve">Evaluering af folkemødet på Bornholm – overordnet positivt, men også dyrt. </w:t>
            </w:r>
          </w:p>
          <w:p w:rsidR="00956668" w:rsidRPr="005C106B" w:rsidRDefault="0030291A" w:rsidP="005C106B">
            <w:pPr>
              <w:pStyle w:val="Normal-ReferatOverskrift"/>
              <w:numPr>
                <w:ilvl w:val="0"/>
                <w:numId w:val="9"/>
              </w:numPr>
            </w:pPr>
            <w:r w:rsidRPr="00956668">
              <w:rPr>
                <w:b w:val="0"/>
              </w:rPr>
              <w:t xml:space="preserve">Drøftelser om visioner for specialet, herunder sammenlægning med socialmedicin. </w:t>
            </w:r>
          </w:p>
          <w:p w:rsidR="00956668" w:rsidRDefault="0030291A" w:rsidP="005C106B">
            <w:pPr>
              <w:pStyle w:val="Normal-ReferatOverskrift"/>
              <w:numPr>
                <w:ilvl w:val="0"/>
                <w:numId w:val="9"/>
              </w:numPr>
            </w:pPr>
            <w:r w:rsidRPr="00956668">
              <w:rPr>
                <w:b w:val="0"/>
              </w:rPr>
              <w:t>Problematik vedrørende rekruttering af nyuddannede arbejd</w:t>
            </w:r>
            <w:r w:rsidRPr="00956668">
              <w:rPr>
                <w:b w:val="0"/>
              </w:rPr>
              <w:t>s</w:t>
            </w:r>
            <w:r w:rsidRPr="00956668">
              <w:rPr>
                <w:b w:val="0"/>
              </w:rPr>
              <w:t xml:space="preserve">medicinske speciallæger. </w:t>
            </w:r>
            <w:proofErr w:type="spellStart"/>
            <w:r w:rsidRPr="00956668">
              <w:rPr>
                <w:b w:val="0"/>
              </w:rPr>
              <w:t>YAMs</w:t>
            </w:r>
            <w:proofErr w:type="spellEnd"/>
            <w:r w:rsidRPr="00956668">
              <w:rPr>
                <w:b w:val="0"/>
              </w:rPr>
              <w:t xml:space="preserve"> betragtning er at det formen</w:t>
            </w:r>
            <w:r w:rsidRPr="00956668">
              <w:rPr>
                <w:b w:val="0"/>
              </w:rPr>
              <w:t>t</w:t>
            </w:r>
            <w:r w:rsidRPr="00956668">
              <w:rPr>
                <w:b w:val="0"/>
              </w:rPr>
              <w:t xml:space="preserve">lig er det lidt større kollegiale miljø samt forskningsaktiviteten på de større afdelinger i </w:t>
            </w:r>
            <w:r w:rsidR="004A4255" w:rsidRPr="00956668">
              <w:rPr>
                <w:b w:val="0"/>
              </w:rPr>
              <w:t>de større byer, der tiltrækker</w:t>
            </w:r>
            <w:r w:rsidR="005448CB">
              <w:rPr>
                <w:b w:val="0"/>
              </w:rPr>
              <w:t xml:space="preserve"> de yngre arbejdsmedicinere</w:t>
            </w:r>
            <w:r w:rsidR="004A4255" w:rsidRPr="00956668">
              <w:rPr>
                <w:b w:val="0"/>
              </w:rPr>
              <w:t>.</w:t>
            </w:r>
            <w:r w:rsidR="00956668" w:rsidRPr="00956668">
              <w:rPr>
                <w:b w:val="0"/>
              </w:rPr>
              <w:t xml:space="preserve"> Ved evt. nedlæggelser af mindre afd. og samme</w:t>
            </w:r>
            <w:r w:rsidR="005448CB">
              <w:rPr>
                <w:b w:val="0"/>
              </w:rPr>
              <w:t>nlægninger</w:t>
            </w:r>
            <w:r w:rsidR="00956668" w:rsidRPr="00956668">
              <w:rPr>
                <w:b w:val="0"/>
              </w:rPr>
              <w:t xml:space="preserve"> er YAM bekymret for at de nedlagte stilli</w:t>
            </w:r>
            <w:r w:rsidR="00956668" w:rsidRPr="00956668">
              <w:rPr>
                <w:b w:val="0"/>
              </w:rPr>
              <w:t>n</w:t>
            </w:r>
            <w:r w:rsidR="00956668" w:rsidRPr="00956668">
              <w:rPr>
                <w:b w:val="0"/>
              </w:rPr>
              <w:t>ger bliver sparet væk fremfor genopslået hvilket på sigt vil g</w:t>
            </w:r>
            <w:r w:rsidR="00956668" w:rsidRPr="00956668">
              <w:rPr>
                <w:b w:val="0"/>
              </w:rPr>
              <w:t>i</w:t>
            </w:r>
            <w:r w:rsidR="00956668" w:rsidRPr="00956668">
              <w:rPr>
                <w:b w:val="0"/>
              </w:rPr>
              <w:t xml:space="preserve">ve </w:t>
            </w:r>
            <w:r w:rsidR="00956668">
              <w:rPr>
                <w:b w:val="0"/>
              </w:rPr>
              <w:t>mangel på sti</w:t>
            </w:r>
            <w:r w:rsidR="00956668">
              <w:rPr>
                <w:b w:val="0"/>
              </w:rPr>
              <w:t>l</w:t>
            </w:r>
            <w:r w:rsidR="00956668">
              <w:rPr>
                <w:b w:val="0"/>
              </w:rPr>
              <w:t>linger.</w:t>
            </w:r>
          </w:p>
          <w:p w:rsidR="00956668" w:rsidRDefault="005A5308" w:rsidP="00956668">
            <w:pPr>
              <w:pStyle w:val="Normal-ReferatOverskrift"/>
              <w:numPr>
                <w:ilvl w:val="0"/>
                <w:numId w:val="8"/>
              </w:numPr>
            </w:pPr>
            <w:r>
              <w:t>Regionale uddannelsesudvalg</w:t>
            </w:r>
            <w:r w:rsidR="00F51C37">
              <w:t xml:space="preserve"> og kliniske ophold i HU</w:t>
            </w:r>
            <w:r w:rsidR="004A4255">
              <w:t xml:space="preserve">: </w:t>
            </w:r>
          </w:p>
          <w:p w:rsidR="00956668" w:rsidRDefault="004A4255" w:rsidP="005C106B">
            <w:pPr>
              <w:pStyle w:val="Normal-ReferatOverskrift"/>
              <w:numPr>
                <w:ilvl w:val="0"/>
                <w:numId w:val="10"/>
              </w:numPr>
              <w:rPr>
                <w:b w:val="0"/>
              </w:rPr>
            </w:pPr>
            <w:r w:rsidRPr="00956668">
              <w:rPr>
                <w:b w:val="0"/>
              </w:rPr>
              <w:t xml:space="preserve">Margrethe har </w:t>
            </w:r>
            <w:r w:rsidR="00956668" w:rsidRPr="00956668">
              <w:rPr>
                <w:b w:val="0"/>
              </w:rPr>
              <w:t>fået rapport fra seneste</w:t>
            </w:r>
            <w:r w:rsidRPr="00956668">
              <w:rPr>
                <w:b w:val="0"/>
              </w:rPr>
              <w:t xml:space="preserve"> møde</w:t>
            </w:r>
            <w:r w:rsidR="00956668" w:rsidRPr="00956668">
              <w:rPr>
                <w:b w:val="0"/>
              </w:rPr>
              <w:t xml:space="preserve"> udvalget i region Øst</w:t>
            </w:r>
            <w:r w:rsidRPr="00956668">
              <w:rPr>
                <w:b w:val="0"/>
              </w:rPr>
              <w:t>. Der ha</w:t>
            </w:r>
            <w:r w:rsidR="00F51C37" w:rsidRPr="00956668">
              <w:rPr>
                <w:b w:val="0"/>
              </w:rPr>
              <w:t>r væ</w:t>
            </w:r>
            <w:r w:rsidR="00F51C37" w:rsidRPr="007D5AE3">
              <w:rPr>
                <w:b w:val="0"/>
              </w:rPr>
              <w:t>ret store problemer med det lungemed</w:t>
            </w:r>
            <w:r w:rsidR="00F51C37" w:rsidRPr="00956668">
              <w:rPr>
                <w:b w:val="0"/>
              </w:rPr>
              <w:t xml:space="preserve">icinske </w:t>
            </w:r>
            <w:r w:rsidR="00F51C37" w:rsidRPr="00956668">
              <w:rPr>
                <w:b w:val="0"/>
              </w:rPr>
              <w:lastRenderedPageBreak/>
              <w:t>forløb i region Sjælland, hvor der ingen a</w:t>
            </w:r>
            <w:r w:rsidR="00F51C37" w:rsidRPr="007D5AE3">
              <w:rPr>
                <w:b w:val="0"/>
              </w:rPr>
              <w:t>mbulant fun</w:t>
            </w:r>
            <w:r w:rsidR="00F51C37" w:rsidRPr="00956668">
              <w:rPr>
                <w:b w:val="0"/>
              </w:rPr>
              <w:t>ktion har været. Der har også været problemer med de psykiatriske fo</w:t>
            </w:r>
            <w:r w:rsidR="00F51C37" w:rsidRPr="00956668">
              <w:rPr>
                <w:b w:val="0"/>
              </w:rPr>
              <w:t>r</w:t>
            </w:r>
            <w:r w:rsidR="00F51C37" w:rsidRPr="00956668">
              <w:rPr>
                <w:b w:val="0"/>
              </w:rPr>
              <w:t xml:space="preserve">løb, hvor der mangler </w:t>
            </w:r>
            <w:r w:rsidR="00956668" w:rsidRPr="00956668">
              <w:rPr>
                <w:b w:val="0"/>
              </w:rPr>
              <w:t>stuegang/</w:t>
            </w:r>
            <w:r w:rsidR="00F51C37" w:rsidRPr="00956668">
              <w:rPr>
                <w:b w:val="0"/>
              </w:rPr>
              <w:t>ambulant/</w:t>
            </w:r>
            <w:proofErr w:type="spellStart"/>
            <w:r w:rsidR="00F51C37" w:rsidRPr="00956668">
              <w:rPr>
                <w:b w:val="0"/>
              </w:rPr>
              <w:t>distrikspsykiatrisk</w:t>
            </w:r>
            <w:proofErr w:type="spellEnd"/>
            <w:r w:rsidR="00F51C37" w:rsidRPr="00956668">
              <w:rPr>
                <w:b w:val="0"/>
              </w:rPr>
              <w:t xml:space="preserve"> erfaring. </w:t>
            </w:r>
            <w:r w:rsidR="00956668">
              <w:rPr>
                <w:b w:val="0"/>
              </w:rPr>
              <w:t>YAMS holdning er at d</w:t>
            </w:r>
            <w:r w:rsidR="00956668" w:rsidRPr="00956668">
              <w:rPr>
                <w:b w:val="0"/>
              </w:rPr>
              <w:t xml:space="preserve">et </w:t>
            </w:r>
            <w:r w:rsidR="00F51C37" w:rsidRPr="00956668">
              <w:rPr>
                <w:b w:val="0"/>
              </w:rPr>
              <w:t>er afgørende for vores u</w:t>
            </w:r>
            <w:r w:rsidR="00F51C37" w:rsidRPr="00956668">
              <w:rPr>
                <w:b w:val="0"/>
              </w:rPr>
              <w:t>d</w:t>
            </w:r>
            <w:r w:rsidR="00F51C37" w:rsidRPr="00956668">
              <w:rPr>
                <w:b w:val="0"/>
              </w:rPr>
              <w:t xml:space="preserve">dannelse at den kliniske erfaring vi får er relevant og det bør sikres </w:t>
            </w:r>
            <w:r w:rsidR="00F51C37" w:rsidRPr="00956668">
              <w:rPr>
                <w:b w:val="0"/>
                <w:i/>
              </w:rPr>
              <w:t xml:space="preserve">inden </w:t>
            </w:r>
            <w:r w:rsidR="00F51C37" w:rsidRPr="00956668">
              <w:rPr>
                <w:b w:val="0"/>
              </w:rPr>
              <w:t xml:space="preserve">aftalerne med de kliniske afdelinger laves. </w:t>
            </w:r>
          </w:p>
          <w:p w:rsidR="001E4F0A" w:rsidRPr="001E4F0A" w:rsidRDefault="001E4F0A" w:rsidP="001E4F0A">
            <w:pPr>
              <w:pStyle w:val="Normal-ReferatOverskrift"/>
              <w:ind w:left="1440"/>
              <w:rPr>
                <w:b w:val="0"/>
              </w:rPr>
            </w:pPr>
            <w:r w:rsidRPr="001E4F0A">
              <w:rPr>
                <w:b w:val="0"/>
              </w:rPr>
              <w:t xml:space="preserve">Margrethe </w:t>
            </w:r>
            <w:r>
              <w:rPr>
                <w:b w:val="0"/>
              </w:rPr>
              <w:t xml:space="preserve">samler op </w:t>
            </w:r>
            <w:proofErr w:type="spellStart"/>
            <w:r>
              <w:rPr>
                <w:b w:val="0"/>
              </w:rPr>
              <w:t>YAMs</w:t>
            </w:r>
            <w:proofErr w:type="spellEnd"/>
            <w:r>
              <w:rPr>
                <w:b w:val="0"/>
              </w:rPr>
              <w:t xml:space="preserve"> holdninger og melder tilbage på næste </w:t>
            </w:r>
            <w:proofErr w:type="spellStart"/>
            <w:r>
              <w:rPr>
                <w:b w:val="0"/>
              </w:rPr>
              <w:t>bestyrelesmøde</w:t>
            </w:r>
            <w:proofErr w:type="spellEnd"/>
            <w:r>
              <w:rPr>
                <w:b w:val="0"/>
              </w:rPr>
              <w:t xml:space="preserve"> i DASAM 23.8 hvor PKL og formand fra videreuddannelsesudvalget deltager.</w:t>
            </w:r>
          </w:p>
          <w:p w:rsidR="001E4F0A" w:rsidRPr="001E4F0A" w:rsidRDefault="001E4F0A" w:rsidP="001E4F0A">
            <w:pPr>
              <w:pStyle w:val="Normal-ReferatOverskrift"/>
              <w:ind w:left="1080"/>
              <w:rPr>
                <w:b w:val="0"/>
              </w:rPr>
            </w:pPr>
            <w:r>
              <w:rPr>
                <w:b w:val="0"/>
              </w:rPr>
              <w:t xml:space="preserve">  </w:t>
            </w:r>
          </w:p>
          <w:p w:rsidR="005A5308" w:rsidRPr="005011AD" w:rsidRDefault="00F51C37" w:rsidP="005C106B">
            <w:pPr>
              <w:pStyle w:val="Normal-ReferatOverskrift"/>
              <w:numPr>
                <w:ilvl w:val="0"/>
                <w:numId w:val="10"/>
              </w:numPr>
            </w:pPr>
            <w:r w:rsidRPr="00956668">
              <w:rPr>
                <w:b w:val="0"/>
              </w:rPr>
              <w:t>I region Nord har en uddannelseslæge fået afvist et miljømed</w:t>
            </w:r>
            <w:r w:rsidRPr="00956668">
              <w:rPr>
                <w:b w:val="0"/>
              </w:rPr>
              <w:t>i</w:t>
            </w:r>
            <w:r w:rsidRPr="00956668">
              <w:rPr>
                <w:b w:val="0"/>
              </w:rPr>
              <w:t>cinsk ophold som valgfrit halvår. Det er begru</w:t>
            </w:r>
            <w:r w:rsidR="005011AD" w:rsidRPr="00956668">
              <w:rPr>
                <w:b w:val="0"/>
              </w:rPr>
              <w:t>ndet i at det er påkrævet at det valgfri halvår</w:t>
            </w:r>
            <w:r w:rsidRPr="00956668">
              <w:rPr>
                <w:b w:val="0"/>
              </w:rPr>
              <w:t xml:space="preserve"> skal være klinisk med patie</w:t>
            </w:r>
            <w:r w:rsidR="005011AD" w:rsidRPr="00956668">
              <w:rPr>
                <w:b w:val="0"/>
              </w:rPr>
              <w:t>n</w:t>
            </w:r>
            <w:r w:rsidR="005011AD" w:rsidRPr="00956668">
              <w:rPr>
                <w:b w:val="0"/>
              </w:rPr>
              <w:t>t</w:t>
            </w:r>
            <w:r w:rsidR="005011AD" w:rsidRPr="00956668">
              <w:rPr>
                <w:b w:val="0"/>
              </w:rPr>
              <w:t xml:space="preserve">kontakt. </w:t>
            </w:r>
            <w:r w:rsidRPr="00956668">
              <w:rPr>
                <w:b w:val="0"/>
              </w:rPr>
              <w:t xml:space="preserve">Fra </w:t>
            </w:r>
            <w:proofErr w:type="spellStart"/>
            <w:r w:rsidRPr="00956668">
              <w:rPr>
                <w:b w:val="0"/>
              </w:rPr>
              <w:t>YAMs</w:t>
            </w:r>
            <w:proofErr w:type="spellEnd"/>
            <w:r w:rsidRPr="00956668">
              <w:rPr>
                <w:b w:val="0"/>
              </w:rPr>
              <w:t xml:space="preserve"> side opfordrer vi til </w:t>
            </w:r>
            <w:r w:rsidR="00107C1A" w:rsidRPr="00956668">
              <w:rPr>
                <w:b w:val="0"/>
              </w:rPr>
              <w:t>at man enten afskaffer reglen om patientkontakt, og lader relevans for specialet være eneste krav eller at man åbner op for muligheden for en ko</w:t>
            </w:r>
            <w:r w:rsidR="00107C1A" w:rsidRPr="00956668">
              <w:rPr>
                <w:b w:val="0"/>
              </w:rPr>
              <w:t>m</w:t>
            </w:r>
            <w:r w:rsidR="00107C1A" w:rsidRPr="00956668">
              <w:rPr>
                <w:b w:val="0"/>
              </w:rPr>
              <w:t xml:space="preserve">bineret stilling med fx miljømedicinsk ophold og arbejds- og miljømedicinske patienter ligeligt fordelt. </w:t>
            </w:r>
            <w:r w:rsidRPr="00956668">
              <w:rPr>
                <w:b w:val="0"/>
              </w:rPr>
              <w:t>Margrethe melder tilbage til rette sted.</w:t>
            </w:r>
          </w:p>
          <w:p w:rsidR="005011AD" w:rsidRDefault="005011AD" w:rsidP="005A5308">
            <w:pPr>
              <w:pStyle w:val="Normal-ReferatOverskrift"/>
              <w:numPr>
                <w:ilvl w:val="0"/>
                <w:numId w:val="8"/>
              </w:numPr>
            </w:pPr>
            <w:r>
              <w:t xml:space="preserve">YAM, logo: </w:t>
            </w:r>
            <w:r w:rsidRPr="005011AD">
              <w:rPr>
                <w:b w:val="0"/>
              </w:rPr>
              <w:t>Flot og i den grad godkendt.</w:t>
            </w:r>
          </w:p>
          <w:p w:rsidR="005011AD" w:rsidRDefault="005011AD" w:rsidP="005A5308">
            <w:pPr>
              <w:pStyle w:val="Normal-ReferatOverskrift"/>
              <w:numPr>
                <w:ilvl w:val="0"/>
                <w:numId w:val="8"/>
              </w:numPr>
            </w:pPr>
            <w:r>
              <w:t xml:space="preserve">Evt. </w:t>
            </w:r>
            <w:r w:rsidRPr="005011AD">
              <w:rPr>
                <w:b w:val="0"/>
              </w:rPr>
              <w:t>Intet til dette punkt.</w:t>
            </w:r>
          </w:p>
          <w:p w:rsidR="00244640" w:rsidRDefault="00244640" w:rsidP="001F14B5">
            <w:pPr>
              <w:pStyle w:val="Normal-ReferatOverskrift"/>
            </w:pPr>
          </w:p>
          <w:p w:rsidR="00244640" w:rsidRPr="003C4A59" w:rsidRDefault="00244640" w:rsidP="001F14B5">
            <w:pPr>
              <w:pStyle w:val="Normal-ReferatOverskrift"/>
            </w:pPr>
          </w:p>
        </w:tc>
        <w:bookmarkStart w:id="5" w:name="_GoBack"/>
        <w:bookmarkEnd w:id="5"/>
      </w:tr>
      <w:tr w:rsidR="005A5308" w:rsidTr="009A2E6D">
        <w:trPr>
          <w:trHeight w:val="851"/>
        </w:trPr>
        <w:tc>
          <w:tcPr>
            <w:tcW w:w="6999" w:type="dxa"/>
            <w:gridSpan w:val="2"/>
            <w:shd w:val="clear" w:color="auto" w:fill="auto"/>
          </w:tcPr>
          <w:p w:rsidR="005A5308" w:rsidRDefault="005A5308" w:rsidP="001F14B5">
            <w:pPr>
              <w:pStyle w:val="Normal-ReferatOverskrift"/>
            </w:pPr>
          </w:p>
        </w:tc>
      </w:tr>
    </w:tbl>
    <w:p w:rsidR="005A5308" w:rsidRPr="00C94E39" w:rsidRDefault="005A5308" w:rsidP="00C94E39"/>
    <w:p w:rsidR="00C94E39" w:rsidRDefault="00C94E39" w:rsidP="00C94E39"/>
    <w:p w:rsidR="00C94E39" w:rsidRDefault="00C94E39" w:rsidP="00C94E39"/>
    <w:p w:rsidR="00D01753" w:rsidRDefault="00B83F05" w:rsidP="00B83F05">
      <w:pPr>
        <w:pStyle w:val="Normal-Bold"/>
      </w:pPr>
      <w:r>
        <w:t>Deltagere:</w:t>
      </w:r>
    </w:p>
    <w:p w:rsidR="00B83F05" w:rsidRPr="00BB64D4" w:rsidRDefault="00BB64D4" w:rsidP="00B83F05">
      <w:pPr>
        <w:pStyle w:val="Normal-Punktliste"/>
        <w:rPr>
          <w:lang w:val="en-US"/>
        </w:rPr>
      </w:pPr>
      <w:r w:rsidRPr="005011AD">
        <w:rPr>
          <w:lang w:val="en-US"/>
        </w:rPr>
        <w:t xml:space="preserve">Margrethe, Janne, </w:t>
      </w:r>
      <w:proofErr w:type="spellStart"/>
      <w:r w:rsidRPr="005011AD">
        <w:rPr>
          <w:lang w:val="en-US"/>
        </w:rPr>
        <w:t>Sofie</w:t>
      </w:r>
      <w:proofErr w:type="spellEnd"/>
      <w:r w:rsidRPr="005011AD">
        <w:rPr>
          <w:lang w:val="en-US"/>
        </w:rPr>
        <w:t>, S</w:t>
      </w:r>
      <w:r w:rsidRPr="00BB64D4">
        <w:rPr>
          <w:lang w:val="en-US"/>
        </w:rPr>
        <w:t>igne, Christina (ref.)</w:t>
      </w:r>
    </w:p>
    <w:p w:rsidR="00B83F05" w:rsidRPr="00BB64D4" w:rsidRDefault="00B83F05" w:rsidP="00B83F05">
      <w:pPr>
        <w:pStyle w:val="Normal-Punktliste"/>
        <w:numPr>
          <w:ilvl w:val="0"/>
          <w:numId w:val="0"/>
        </w:numPr>
        <w:ind w:left="284" w:hanging="284"/>
        <w:rPr>
          <w:lang w:val="en-US"/>
        </w:rPr>
      </w:pPr>
    </w:p>
    <w:p w:rsidR="00B83F05" w:rsidRPr="00BB64D4" w:rsidRDefault="00B83F05" w:rsidP="00B83F05">
      <w:pPr>
        <w:pStyle w:val="Normal-Punktliste"/>
        <w:numPr>
          <w:ilvl w:val="0"/>
          <w:numId w:val="0"/>
        </w:numPr>
        <w:ind w:left="284" w:hanging="284"/>
        <w:rPr>
          <w:lang w:val="en-US"/>
        </w:rPr>
      </w:pPr>
    </w:p>
    <w:p w:rsidR="009441C1" w:rsidRPr="005C106B" w:rsidRDefault="009441C1" w:rsidP="00B83F05">
      <w:pPr>
        <w:rPr>
          <w:lang w:val="en-US"/>
        </w:rPr>
      </w:pPr>
    </w:p>
    <w:p w:rsidR="00B83F05" w:rsidRDefault="00B83F05" w:rsidP="00B83F05">
      <w:pPr>
        <w:pStyle w:val="Normal-NstemdeSted"/>
        <w:framePr w:wrap="notBeside"/>
      </w:pPr>
      <w:r w:rsidRPr="00B83F05">
        <w:rPr>
          <w:i/>
        </w:rPr>
        <w:t>Næste møde</w:t>
      </w:r>
      <w:r>
        <w:rPr>
          <w:i/>
        </w:rPr>
        <w:t xml:space="preserve">: </w:t>
      </w:r>
      <w:proofErr w:type="gramStart"/>
      <w:r w:rsidR="005011AD">
        <w:t>14.09</w:t>
      </w:r>
      <w:r w:rsidR="00BB64D4">
        <w:t>.2017</w:t>
      </w:r>
      <w:proofErr w:type="gramEnd"/>
    </w:p>
    <w:p w:rsidR="00B83F05" w:rsidRPr="00B83F05" w:rsidRDefault="00B83F05" w:rsidP="00B83F05">
      <w:pPr>
        <w:pStyle w:val="Normal-NstemdeSted"/>
        <w:framePr w:wrap="notBeside"/>
      </w:pPr>
      <w:r w:rsidRPr="00B83F05">
        <w:rPr>
          <w:i/>
        </w:rPr>
        <w:t>Sted:</w:t>
      </w:r>
      <w:r>
        <w:rPr>
          <w:i/>
        </w:rPr>
        <w:t xml:space="preserve"> </w:t>
      </w:r>
      <w:r w:rsidR="00BB64D4">
        <w:t>Skype</w:t>
      </w:r>
    </w:p>
    <w:sectPr w:rsidR="00B83F05" w:rsidRPr="00B83F05" w:rsidSect="00F167E1">
      <w:footerReference w:type="default" r:id="rId11"/>
      <w:headerReference w:type="first" r:id="rId12"/>
      <w:footerReference w:type="first" r:id="rId13"/>
      <w:pgSz w:w="11906" w:h="16838" w:code="9"/>
      <w:pgMar w:top="2320" w:right="2835" w:bottom="1701" w:left="1418" w:header="680" w:footer="39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56" w:rsidRDefault="00B01056">
      <w:r>
        <w:separator/>
      </w:r>
    </w:p>
  </w:endnote>
  <w:endnote w:type="continuationSeparator" w:id="0">
    <w:p w:rsidR="00B01056" w:rsidRDefault="00B0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67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25"/>
      <w:gridCol w:w="651"/>
    </w:tblGrid>
    <w:tr w:rsidR="00823B77" w:rsidTr="009A2E6D">
      <w:tc>
        <w:tcPr>
          <w:tcW w:w="7025" w:type="dxa"/>
          <w:shd w:val="clear" w:color="auto" w:fill="auto"/>
        </w:tcPr>
        <w:p w:rsidR="00823B77" w:rsidRDefault="00823B77" w:rsidP="009A2E6D">
          <w:pPr>
            <w:pStyle w:val="Sidefod"/>
            <w:tabs>
              <w:tab w:val="right" w:pos="7643"/>
              <w:tab w:val="left" w:pos="7797"/>
            </w:tabs>
          </w:pPr>
          <w:r>
            <w:fldChar w:fldCharType="begin"/>
          </w:r>
          <w:r>
            <w:instrText xml:space="preserve"> STYLEREF  "</w:instrText>
          </w:r>
          <w:r w:rsidRPr="009441C1">
            <w:instrText>Normal - Referat Overskrift</w:instrText>
          </w:r>
          <w:r>
            <w:instrText xml:space="preserve">"  \* MERGEFORMAT </w:instrText>
          </w:r>
          <w:r>
            <w:fldChar w:fldCharType="separate"/>
          </w:r>
          <w:r w:rsidR="005448CB">
            <w:rPr>
              <w:noProof/>
            </w:rPr>
            <w:t>Margrethe har fået rapport fra seneste møde udvalget i region Øst. Der har været store problemer med det lungemedicinske forløb i region Sjælland, hvor der ingen ambulant funktion har været. Der har også været problemer med de psykiatriske forløb, hvor der</w:t>
          </w:r>
          <w:r>
            <w:fldChar w:fldCharType="end"/>
          </w:r>
        </w:p>
      </w:tc>
      <w:tc>
        <w:tcPr>
          <w:tcW w:w="651" w:type="dxa"/>
          <w:shd w:val="clear" w:color="auto" w:fill="auto"/>
        </w:tcPr>
        <w:p w:rsidR="00823B77" w:rsidRDefault="00823B77" w:rsidP="009A2E6D">
          <w:pPr>
            <w:pStyle w:val="Sidefod"/>
            <w:tabs>
              <w:tab w:val="right" w:pos="7643"/>
              <w:tab w:val="left" w:pos="7797"/>
            </w:tabs>
            <w:jc w:val="right"/>
          </w:pPr>
          <w:bookmarkStart w:id="6" w:name="bmkOvsSide"/>
          <w:r>
            <w:t>Side</w:t>
          </w:r>
          <w:bookmarkEnd w:id="6"/>
          <w:r>
            <w:t xml:space="preserve">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5448CB">
            <w:rPr>
              <w:rStyle w:val="Sidetal"/>
              <w:noProof/>
            </w:rPr>
            <w:t>2</w:t>
          </w:r>
          <w:r>
            <w:rPr>
              <w:rStyle w:val="Sidetal"/>
            </w:rPr>
            <w:fldChar w:fldCharType="end"/>
          </w:r>
        </w:p>
      </w:tc>
    </w:tr>
  </w:tbl>
  <w:p w:rsidR="009441C1" w:rsidRPr="00595DF8" w:rsidRDefault="009441C1" w:rsidP="009441C1">
    <w:pPr>
      <w:pStyle w:val="Sidefod"/>
      <w:tabs>
        <w:tab w:val="right" w:pos="7643"/>
        <w:tab w:val="left" w:pos="7797"/>
      </w:tabs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29C" w:rsidRDefault="007D5AE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10261600</wp:posOffset>
              </wp:positionV>
              <wp:extent cx="4860290" cy="179705"/>
              <wp:effectExtent l="0" t="3175" r="1905" b="0"/>
              <wp:wrapNone/>
              <wp:docPr id="1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029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C7B" w:rsidRDefault="00ED2C7B" w:rsidP="00ED2C7B">
                          <w:pPr>
                            <w:pStyle w:val="EkstraLogoTekst"/>
                          </w:pPr>
                          <w:bookmarkStart w:id="89" w:name="bmkEkstraLogoTekst"/>
                          <w:proofErr w:type="spellStart"/>
                          <w:r>
                            <w:t>EkstraLogoTekst</w:t>
                          </w:r>
                          <w:bookmarkEnd w:id="89"/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70.9pt;margin-top:808pt;width:382.7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" stroked="f">
              <v:textbox inset="0,0,0,0">
                <w:txbxContent>
                  <w:p w:rsidR="00ED2C7B" w:rsidRDefault="00ED2C7B" w:rsidP="00ED2C7B">
                    <w:pPr>
                      <w:pStyle w:val="EkstraLogoTekst"/>
                    </w:pPr>
                    <w:bookmarkStart w:id="140" w:name="bmkEkstraLogoTekst"/>
                    <w:proofErr w:type="spellStart"/>
                    <w:r>
                      <w:t>EkstraLogoTekst</w:t>
                    </w:r>
                    <w:bookmarkEnd w:id="140"/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56" w:rsidRDefault="00B01056">
      <w:r>
        <w:separator/>
      </w:r>
    </w:p>
  </w:footnote>
  <w:footnote w:type="continuationSeparator" w:id="0">
    <w:p w:rsidR="00B01056" w:rsidRDefault="00B01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29C" w:rsidRDefault="007D5AE3" w:rsidP="0091529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5022850</wp:posOffset>
              </wp:positionH>
              <wp:positionV relativeFrom="page">
                <wp:posOffset>584835</wp:posOffset>
              </wp:positionV>
              <wp:extent cx="2268855" cy="4651375"/>
              <wp:effectExtent l="3175" t="3810" r="4445" b="2540"/>
              <wp:wrapNone/>
              <wp:docPr id="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855" cy="4651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191"/>
                            <w:gridCol w:w="2438"/>
                          </w:tblGrid>
                          <w:tr w:rsidR="0091529C" w:rsidTr="009A2E6D">
                            <w:tc>
                              <w:tcPr>
                                <w:tcW w:w="1191" w:type="dxa"/>
                                <w:shd w:val="clear" w:color="auto" w:fill="auto"/>
                                <w:tcMar>
                                  <w:right w:w="6" w:type="dxa"/>
                                </w:tcMar>
                              </w:tcPr>
                              <w:p w:rsidR="0091529C" w:rsidRDefault="0091529C" w:rsidP="009A2E6D">
                                <w:pPr>
                                  <w:pStyle w:val="Template-Adresse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2438" w:type="dxa"/>
                                <w:shd w:val="clear" w:color="auto" w:fill="auto"/>
                                <w:tcMar>
                                  <w:left w:w="113" w:type="dxa"/>
                                </w:tcMar>
                              </w:tcPr>
                              <w:p w:rsidR="0091529C" w:rsidRPr="00845AC0" w:rsidRDefault="0091529C" w:rsidP="00D865DB">
                                <w:pPr>
                                  <w:pStyle w:val="Template-Omrde"/>
                                </w:pPr>
                                <w:bookmarkStart w:id="7" w:name="bmkOffAfdeling"/>
                                <w:bookmarkEnd w:id="7"/>
                              </w:p>
                              <w:p w:rsidR="0091529C" w:rsidRDefault="0091529C" w:rsidP="00D865DB">
                                <w:pPr>
                                  <w:pStyle w:val="Template-Adresse"/>
                                </w:pPr>
                              </w:p>
                              <w:p w:rsidR="0091529C" w:rsidRDefault="0091529C" w:rsidP="009A2E6D">
                                <w:pPr>
                                  <w:pStyle w:val="Template-Adresse"/>
                                  <w:ind w:right="117"/>
                                </w:pPr>
                                <w:bookmarkStart w:id="8" w:name="bmkOffUnderafdeling"/>
                                <w:bookmarkEnd w:id="8"/>
                              </w:p>
                              <w:p w:rsidR="0091529C" w:rsidRDefault="0091529C" w:rsidP="00D865DB">
                                <w:pPr>
                                  <w:pStyle w:val="Template-Adresse"/>
                                </w:pPr>
                              </w:p>
                              <w:p w:rsidR="0091529C" w:rsidRDefault="0091529C" w:rsidP="00D865DB">
                                <w:pPr>
                                  <w:pStyle w:val="Template-Adresse"/>
                                </w:pPr>
                                <w:bookmarkStart w:id="9" w:name="bmkOffAdresse"/>
                                <w:bookmarkEnd w:id="9"/>
                              </w:p>
                              <w:p w:rsidR="0091529C" w:rsidRDefault="0091529C" w:rsidP="00D865DB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tr w:rsidR="0091529C" w:rsidTr="009A2E6D">
                            <w:tc>
                              <w:tcPr>
                                <w:tcW w:w="1191" w:type="dxa"/>
                                <w:shd w:val="clear" w:color="auto" w:fill="auto"/>
                                <w:tcMar>
                                  <w:right w:w="6" w:type="dxa"/>
                                </w:tcMar>
                              </w:tcPr>
                              <w:p w:rsidR="0091529C" w:rsidRPr="009A2E6D" w:rsidRDefault="0091529C" w:rsidP="009A2E6D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  <w:bookmarkStart w:id="10" w:name="bmkOvsOpgang"/>
                                <w:r w:rsidRPr="009A2E6D">
                                  <w:rPr>
                                    <w:b/>
                                  </w:rPr>
                                  <w:t>Opgang</w:t>
                                </w:r>
                                <w:bookmarkEnd w:id="10"/>
                              </w:p>
                            </w:tc>
                            <w:tc>
                              <w:tcPr>
                                <w:tcW w:w="2438" w:type="dxa"/>
                                <w:shd w:val="clear" w:color="auto" w:fill="auto"/>
                                <w:tcMar>
                                  <w:left w:w="113" w:type="dxa"/>
                                </w:tcMar>
                              </w:tcPr>
                              <w:p w:rsidR="0091529C" w:rsidRDefault="0091529C" w:rsidP="00D865DB">
                                <w:pPr>
                                  <w:pStyle w:val="Template-Adresse"/>
                                </w:pPr>
                                <w:bookmarkStart w:id="11" w:name="bmkOffOpgang"/>
                                <w:bookmarkStart w:id="12" w:name="bmkDEROpgang"/>
                                <w:bookmarkEnd w:id="11"/>
                                <w:bookmarkEnd w:id="12"/>
                              </w:p>
                            </w:tc>
                          </w:tr>
                          <w:tr w:rsidR="0091529C" w:rsidTr="009A2E6D">
                            <w:tc>
                              <w:tcPr>
                                <w:tcW w:w="1191" w:type="dxa"/>
                                <w:shd w:val="clear" w:color="auto" w:fill="auto"/>
                                <w:tcMar>
                                  <w:right w:w="6" w:type="dxa"/>
                                </w:tcMar>
                              </w:tcPr>
                              <w:p w:rsidR="0091529C" w:rsidRPr="009A2E6D" w:rsidRDefault="0091529C" w:rsidP="009A2E6D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  <w:bookmarkStart w:id="13" w:name="bmkOvsAfsnit"/>
                                <w:r w:rsidRPr="009A2E6D">
                                  <w:rPr>
                                    <w:b/>
                                  </w:rPr>
                                  <w:t>Afsnit</w:t>
                                </w:r>
                              </w:p>
                              <w:bookmarkEnd w:id="13"/>
                              <w:p w:rsidR="0091529C" w:rsidRPr="009A2E6D" w:rsidRDefault="0091529C" w:rsidP="009A2E6D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8" w:type="dxa"/>
                                <w:shd w:val="clear" w:color="auto" w:fill="auto"/>
                                <w:tcMar>
                                  <w:left w:w="113" w:type="dxa"/>
                                </w:tcMar>
                              </w:tcPr>
                              <w:p w:rsidR="0091529C" w:rsidRDefault="0091529C" w:rsidP="00D865DB">
                                <w:pPr>
                                  <w:pStyle w:val="Template-Adresse"/>
                                </w:pPr>
                                <w:bookmarkStart w:id="14" w:name="bmkOffAfsnit"/>
                                <w:bookmarkStart w:id="15" w:name="bmkDERAfsnit"/>
                                <w:bookmarkEnd w:id="14"/>
                                <w:bookmarkEnd w:id="15"/>
                              </w:p>
                            </w:tc>
                          </w:tr>
                          <w:tr w:rsidR="0091529C" w:rsidTr="009A2E6D">
                            <w:tc>
                              <w:tcPr>
                                <w:tcW w:w="1191" w:type="dxa"/>
                                <w:shd w:val="clear" w:color="auto" w:fill="auto"/>
                                <w:tcMar>
                                  <w:right w:w="6" w:type="dxa"/>
                                </w:tcMar>
                              </w:tcPr>
                              <w:p w:rsidR="0091529C" w:rsidRPr="009A2E6D" w:rsidRDefault="0091529C" w:rsidP="009A2E6D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  <w:bookmarkStart w:id="16" w:name="bmkOvsTelefon"/>
                                <w:r w:rsidRPr="009A2E6D">
                                  <w:rPr>
                                    <w:b/>
                                  </w:rPr>
                                  <w:t>Telefon</w:t>
                                </w:r>
                                <w:bookmarkEnd w:id="16"/>
                              </w:p>
                            </w:tc>
                            <w:tc>
                              <w:tcPr>
                                <w:tcW w:w="2438" w:type="dxa"/>
                                <w:shd w:val="clear" w:color="auto" w:fill="auto"/>
                                <w:tcMar>
                                  <w:left w:w="113" w:type="dxa"/>
                                </w:tcMar>
                              </w:tcPr>
                              <w:p w:rsidR="0091529C" w:rsidRDefault="0091529C" w:rsidP="00D865DB">
                                <w:pPr>
                                  <w:pStyle w:val="Template-Adresse"/>
                                </w:pPr>
                                <w:bookmarkStart w:id="17" w:name="bmkOffTelefon"/>
                                <w:r>
                                  <w:t xml:space="preserve"> </w:t>
                                </w:r>
                                <w:bookmarkStart w:id="18" w:name="bmkDERTelefon"/>
                                <w:bookmarkEnd w:id="17"/>
                                <w:bookmarkEnd w:id="18"/>
                              </w:p>
                            </w:tc>
                          </w:tr>
                          <w:tr w:rsidR="0091529C" w:rsidTr="009A2E6D">
                            <w:tc>
                              <w:tcPr>
                                <w:tcW w:w="1191" w:type="dxa"/>
                                <w:shd w:val="clear" w:color="auto" w:fill="auto"/>
                                <w:tcMar>
                                  <w:right w:w="6" w:type="dxa"/>
                                </w:tcMar>
                              </w:tcPr>
                              <w:p w:rsidR="0091529C" w:rsidRPr="009A2E6D" w:rsidRDefault="0091529C" w:rsidP="009A2E6D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  <w:bookmarkStart w:id="19" w:name="bmkOvsDirekte"/>
                                <w:r w:rsidRPr="009A2E6D">
                                  <w:rPr>
                                    <w:b/>
                                  </w:rPr>
                                  <w:t>Direkte</w:t>
                                </w:r>
                                <w:bookmarkEnd w:id="19"/>
                              </w:p>
                            </w:tc>
                            <w:tc>
                              <w:tcPr>
                                <w:tcW w:w="2438" w:type="dxa"/>
                                <w:shd w:val="clear" w:color="auto" w:fill="auto"/>
                                <w:tcMar>
                                  <w:left w:w="113" w:type="dxa"/>
                                </w:tcMar>
                              </w:tcPr>
                              <w:p w:rsidR="0091529C" w:rsidRDefault="0091529C" w:rsidP="00D865DB">
                                <w:pPr>
                                  <w:pStyle w:val="Template-Adresse"/>
                                </w:pPr>
                                <w:bookmarkStart w:id="20" w:name="bmkADDirectPhone"/>
                                <w:r>
                                  <w:t xml:space="preserve"> </w:t>
                                </w:r>
                                <w:bookmarkStart w:id="21" w:name="DERbmkADDirectPhone"/>
                                <w:bookmarkEnd w:id="20"/>
                                <w:bookmarkEnd w:id="21"/>
                              </w:p>
                            </w:tc>
                          </w:tr>
                          <w:tr w:rsidR="0091529C" w:rsidTr="009A2E6D">
                            <w:tc>
                              <w:tcPr>
                                <w:tcW w:w="1191" w:type="dxa"/>
                                <w:shd w:val="clear" w:color="auto" w:fill="auto"/>
                                <w:tcMar>
                                  <w:right w:w="6" w:type="dxa"/>
                                </w:tcMar>
                              </w:tcPr>
                              <w:p w:rsidR="0091529C" w:rsidRPr="009A2E6D" w:rsidRDefault="0091529C" w:rsidP="009A2E6D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  <w:r w:rsidRPr="009A2E6D">
                                  <w:rPr>
                                    <w:b/>
                                  </w:rPr>
                                  <w:t>Fax</w:t>
                                </w:r>
                              </w:p>
                            </w:tc>
                            <w:tc>
                              <w:tcPr>
                                <w:tcW w:w="2438" w:type="dxa"/>
                                <w:shd w:val="clear" w:color="auto" w:fill="auto"/>
                                <w:tcMar>
                                  <w:left w:w="113" w:type="dxa"/>
                                </w:tcMar>
                              </w:tcPr>
                              <w:p w:rsidR="0091529C" w:rsidRDefault="0091529C" w:rsidP="00D865DB">
                                <w:pPr>
                                  <w:pStyle w:val="Template-Adresse"/>
                                </w:pPr>
                                <w:bookmarkStart w:id="22" w:name="bmkOffFax"/>
                                <w:r>
                                  <w:t xml:space="preserve"> </w:t>
                                </w:r>
                                <w:bookmarkStart w:id="23" w:name="bmkDERFax"/>
                                <w:bookmarkEnd w:id="22"/>
                                <w:bookmarkEnd w:id="23"/>
                              </w:p>
                            </w:tc>
                          </w:tr>
                          <w:tr w:rsidR="0091529C" w:rsidTr="009A2E6D">
                            <w:tc>
                              <w:tcPr>
                                <w:tcW w:w="1191" w:type="dxa"/>
                                <w:shd w:val="clear" w:color="auto" w:fill="auto"/>
                                <w:tcMar>
                                  <w:right w:w="6" w:type="dxa"/>
                                </w:tcMar>
                              </w:tcPr>
                              <w:p w:rsidR="0091529C" w:rsidRPr="009A2E6D" w:rsidRDefault="0091529C" w:rsidP="009A2E6D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  <w:r w:rsidRPr="009A2E6D">
                                  <w:rPr>
                                    <w:b/>
                                  </w:rPr>
                                  <w:t>Mail</w:t>
                                </w:r>
                              </w:p>
                              <w:p w:rsidR="0091529C" w:rsidRPr="009A2E6D" w:rsidRDefault="0091529C" w:rsidP="009A2E6D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8" w:type="dxa"/>
                                <w:shd w:val="clear" w:color="auto" w:fill="auto"/>
                                <w:tcMar>
                                  <w:left w:w="113" w:type="dxa"/>
                                </w:tcMar>
                              </w:tcPr>
                              <w:p w:rsidR="0091529C" w:rsidRDefault="0091529C" w:rsidP="00D865DB">
                                <w:pPr>
                                  <w:pStyle w:val="Template-Adresse"/>
                                </w:pPr>
                                <w:bookmarkStart w:id="24" w:name="bmkOffMail"/>
                                <w:bookmarkStart w:id="25" w:name="bmkDERMail"/>
                                <w:bookmarkEnd w:id="24"/>
                                <w:bookmarkEnd w:id="25"/>
                              </w:p>
                            </w:tc>
                          </w:tr>
                          <w:tr w:rsidR="0091529C" w:rsidTr="009A2E6D">
                            <w:tc>
                              <w:tcPr>
                                <w:tcW w:w="1191" w:type="dxa"/>
                                <w:shd w:val="clear" w:color="auto" w:fill="auto"/>
                                <w:tcMar>
                                  <w:right w:w="6" w:type="dxa"/>
                                </w:tcMar>
                              </w:tcPr>
                              <w:p w:rsidR="0091529C" w:rsidRPr="009A2E6D" w:rsidRDefault="0091529C" w:rsidP="009A2E6D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  <w:r w:rsidRPr="009A2E6D">
                                  <w:rPr>
                                    <w:b/>
                                  </w:rPr>
                                  <w:t>Web</w:t>
                                </w:r>
                              </w:p>
                            </w:tc>
                            <w:tc>
                              <w:tcPr>
                                <w:tcW w:w="2438" w:type="dxa"/>
                                <w:shd w:val="clear" w:color="auto" w:fill="auto"/>
                                <w:tcMar>
                                  <w:left w:w="113" w:type="dxa"/>
                                </w:tcMar>
                              </w:tcPr>
                              <w:p w:rsidR="0091529C" w:rsidRDefault="0091529C" w:rsidP="00D865DB">
                                <w:pPr>
                                  <w:pStyle w:val="Template-Adresse"/>
                                </w:pPr>
                                <w:bookmarkStart w:id="26" w:name="bmkOffWeb"/>
                                <w:bookmarkStart w:id="27" w:name="bmkDERWeb"/>
                                <w:bookmarkEnd w:id="26"/>
                                <w:bookmarkEnd w:id="27"/>
                              </w:p>
                            </w:tc>
                          </w:tr>
                          <w:tr w:rsidR="0091529C" w:rsidTr="009A2E6D">
                            <w:tc>
                              <w:tcPr>
                                <w:tcW w:w="1191" w:type="dxa"/>
                                <w:shd w:val="clear" w:color="auto" w:fill="auto"/>
                                <w:tcMar>
                                  <w:right w:w="6" w:type="dxa"/>
                                </w:tcMar>
                              </w:tcPr>
                              <w:p w:rsidR="0091529C" w:rsidRPr="009A2E6D" w:rsidRDefault="0091529C" w:rsidP="009A2E6D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8" w:type="dxa"/>
                                <w:shd w:val="clear" w:color="auto" w:fill="auto"/>
                                <w:tcMar>
                                  <w:left w:w="113" w:type="dxa"/>
                                </w:tcMar>
                              </w:tcPr>
                              <w:p w:rsidR="0091529C" w:rsidRPr="009A2E6D" w:rsidRDefault="0091529C" w:rsidP="00D865DB">
                                <w:pPr>
                                  <w:pStyle w:val="Template-Adresse"/>
                                  <w:rPr>
                                    <w:lang w:val="fi-FI"/>
                                  </w:rPr>
                                </w:pPr>
                                <w:bookmarkStart w:id="28" w:name="DIFbmkOffEkstraTekst"/>
                              </w:p>
                              <w:p w:rsidR="0091529C" w:rsidRPr="009A2E6D" w:rsidRDefault="0091529C" w:rsidP="00D865DB">
                                <w:pPr>
                                  <w:pStyle w:val="Template-Adresse"/>
                                  <w:rPr>
                                    <w:lang w:val="fi-FI"/>
                                  </w:rPr>
                                </w:pPr>
                                <w:bookmarkStart w:id="29" w:name="bmkOffEkstraTekst"/>
                                <w:r w:rsidRPr="009A2E6D">
                                  <w:rPr>
                                    <w:lang w:val="fi-FI"/>
                                  </w:rPr>
                                  <w:t xml:space="preserve"> </w:t>
                                </w:r>
                                <w:bookmarkEnd w:id="29"/>
                              </w:p>
                              <w:bookmarkEnd w:id="28"/>
                              <w:p w:rsidR="0091529C" w:rsidRPr="009A2E6D" w:rsidRDefault="0091529C" w:rsidP="00D865DB">
                                <w:pPr>
                                  <w:pStyle w:val="Template-Adresse"/>
                                  <w:rPr>
                                    <w:lang w:val="fi-FI"/>
                                  </w:rPr>
                                </w:pPr>
                              </w:p>
                              <w:p w:rsidR="0091529C" w:rsidRPr="009A2E6D" w:rsidRDefault="0091529C" w:rsidP="00D865DB">
                                <w:pPr>
                                  <w:pStyle w:val="Template-Adresse"/>
                                  <w:rPr>
                                    <w:lang w:val="fi-FI"/>
                                  </w:rPr>
                                </w:pPr>
                                <w:bookmarkStart w:id="30" w:name="DIFbmkADEanNummer"/>
                                <w:r w:rsidRPr="009A2E6D">
                                  <w:rPr>
                                    <w:lang w:val="fi-FI"/>
                                  </w:rPr>
                                  <w:t xml:space="preserve">EAN-nr: </w:t>
                                </w:r>
                                <w:bookmarkStart w:id="31" w:name="bmkADEanNummer"/>
                                <w:bookmarkEnd w:id="31"/>
                                <w:r w:rsidRPr="009A2E6D">
                                  <w:rPr>
                                    <w:lang w:val="fi-FI"/>
                                  </w:rPr>
                                  <w:t xml:space="preserve"> </w:t>
                                </w:r>
                              </w:p>
                              <w:p w:rsidR="0091529C" w:rsidRPr="009A2E6D" w:rsidRDefault="0091529C" w:rsidP="00D865DB">
                                <w:pPr>
                                  <w:pStyle w:val="Template-Adresse"/>
                                  <w:rPr>
                                    <w:lang w:val="fi-FI"/>
                                  </w:rPr>
                                </w:pPr>
                                <w:bookmarkStart w:id="32" w:name="DIFbmkADGiroKonto"/>
                                <w:bookmarkEnd w:id="30"/>
                                <w:r w:rsidRPr="009A2E6D">
                                  <w:rPr>
                                    <w:lang w:val="fi-FI"/>
                                  </w:rPr>
                                  <w:t xml:space="preserve">Giro: </w:t>
                                </w:r>
                                <w:bookmarkStart w:id="33" w:name="bmkADGiroKonto"/>
                                <w:bookmarkEnd w:id="33"/>
                                <w:r w:rsidRPr="009A2E6D">
                                  <w:rPr>
                                    <w:lang w:val="fi-FI"/>
                                  </w:rPr>
                                  <w:t xml:space="preserve"> </w:t>
                                </w:r>
                              </w:p>
                              <w:p w:rsidR="0091529C" w:rsidRPr="009A2E6D" w:rsidRDefault="0091529C" w:rsidP="00D865DB">
                                <w:pPr>
                                  <w:pStyle w:val="Template-Adresse"/>
                                  <w:rPr>
                                    <w:lang w:val="fi-FI"/>
                                  </w:rPr>
                                </w:pPr>
                                <w:bookmarkStart w:id="34" w:name="DIFbmkADBankKonto"/>
                                <w:bookmarkEnd w:id="32"/>
                                <w:r w:rsidRPr="009A2E6D">
                                  <w:rPr>
                                    <w:lang w:val="fi-FI"/>
                                  </w:rPr>
                                  <w:t xml:space="preserve">Bank: </w:t>
                                </w:r>
                                <w:bookmarkStart w:id="35" w:name="bmkADBankkonto"/>
                                <w:bookmarkEnd w:id="35"/>
                                <w:r w:rsidRPr="009A2E6D">
                                  <w:rPr>
                                    <w:lang w:val="fi-FI"/>
                                  </w:rPr>
                                  <w:t xml:space="preserve"> </w:t>
                                </w:r>
                              </w:p>
                              <w:p w:rsidR="0091529C" w:rsidRPr="009A2E6D" w:rsidRDefault="0091529C" w:rsidP="00D865DB">
                                <w:pPr>
                                  <w:pStyle w:val="Template-Adresse"/>
                                  <w:rPr>
                                    <w:lang w:val="fi-FI"/>
                                  </w:rPr>
                                </w:pPr>
                                <w:bookmarkStart w:id="36" w:name="DIFbmkOffCvrNummer"/>
                                <w:bookmarkEnd w:id="34"/>
                                <w:r w:rsidRPr="009A2E6D">
                                  <w:rPr>
                                    <w:lang w:val="fi-FI"/>
                                  </w:rPr>
                                  <w:t xml:space="preserve">CVR/SE-nr: </w:t>
                                </w:r>
                                <w:bookmarkStart w:id="37" w:name="bmkOffCvrNummer"/>
                                <w:bookmarkEnd w:id="37"/>
                              </w:p>
                              <w:p w:rsidR="0091529C" w:rsidRPr="009A2E6D" w:rsidRDefault="0091529C" w:rsidP="00D865DB">
                                <w:pPr>
                                  <w:pStyle w:val="Template-Adresse"/>
                                  <w:rPr>
                                    <w:lang w:val="fi-FI"/>
                                  </w:rPr>
                                </w:pPr>
                                <w:bookmarkStart w:id="38" w:name="spacerADM"/>
                                <w:bookmarkEnd w:id="36"/>
                              </w:p>
                              <w:p w:rsidR="0091529C" w:rsidRDefault="0091529C" w:rsidP="00D865DB">
                                <w:pPr>
                                  <w:pStyle w:val="Template-Adresse"/>
                                </w:pPr>
                                <w:bookmarkStart w:id="39" w:name="bmkOvsJournalNr"/>
                                <w:bookmarkStart w:id="40" w:name="DIFbmkFldJournalNummer"/>
                                <w:bookmarkEnd w:id="38"/>
                                <w:r>
                                  <w:t>Journal nr</w:t>
                                </w:r>
                                <w:bookmarkEnd w:id="39"/>
                                <w:r>
                                  <w:t xml:space="preserve">.: </w:t>
                                </w:r>
                                <w:bookmarkStart w:id="41" w:name="bmkFldJournalNummer"/>
                                <w:bookmarkEnd w:id="41"/>
                              </w:p>
                              <w:p w:rsidR="0091529C" w:rsidRDefault="0091529C" w:rsidP="00D865DB">
                                <w:pPr>
                                  <w:pStyle w:val="Template-Adresse"/>
                                </w:pPr>
                                <w:bookmarkStart w:id="42" w:name="DIFbmkFldReference"/>
                                <w:bookmarkEnd w:id="40"/>
                                <w:r>
                                  <w:t xml:space="preserve">Ref.: </w:t>
                                </w:r>
                                <w:bookmarkStart w:id="43" w:name="bmkFldReference"/>
                                <w:bookmarkEnd w:id="43"/>
                              </w:p>
                              <w:p w:rsidR="0091529C" w:rsidRDefault="0091529C" w:rsidP="00D865DB">
                                <w:pPr>
                                  <w:pStyle w:val="Template-Adresse"/>
                                </w:pPr>
                                <w:bookmarkStart w:id="44" w:name="spacerFelter"/>
                                <w:bookmarkEnd w:id="42"/>
                              </w:p>
                              <w:p w:rsidR="0091529C" w:rsidRDefault="0091529C" w:rsidP="00D865DB">
                                <w:pPr>
                                  <w:pStyle w:val="Template-Adresse"/>
                                </w:pPr>
                                <w:bookmarkStart w:id="45" w:name="bmkOvsDatoLabel"/>
                                <w:bookmarkStart w:id="46" w:name="DIFbmkFldDato"/>
                                <w:bookmarkEnd w:id="44"/>
                                <w:r>
                                  <w:t>Dato</w:t>
                                </w:r>
                                <w:bookmarkEnd w:id="45"/>
                                <w:r>
                                  <w:t xml:space="preserve">: </w:t>
                                </w:r>
                                <w:bookmarkStart w:id="47" w:name="bmkFldDato"/>
                                <w:r w:rsidR="00244640">
                                  <w:t>11. august 2017</w:t>
                                </w:r>
                                <w:bookmarkEnd w:id="47"/>
                              </w:p>
                              <w:bookmarkEnd w:id="46"/>
                              <w:p w:rsidR="0091529C" w:rsidRDefault="0091529C" w:rsidP="00D865DB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</w:tbl>
                        <w:p w:rsidR="0091529C" w:rsidRDefault="0091529C" w:rsidP="0091529C">
                          <w:pPr>
                            <w:pStyle w:val="Template-Adresse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margin-left:395.5pt;margin-top:46.05pt;width:178.65pt;height:366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JasAIAAKs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191"/>
                      <w:gridCol w:w="2438"/>
                    </w:tblGrid>
                    <w:tr w:rsidR="0091529C" w:rsidTr="009A2E6D">
                      <w:tc>
                        <w:tcPr>
                          <w:tcW w:w="1191" w:type="dxa"/>
                          <w:shd w:val="clear" w:color="auto" w:fill="auto"/>
                          <w:tcMar>
                            <w:right w:w="6" w:type="dxa"/>
                          </w:tcMar>
                        </w:tcPr>
                        <w:p w:rsidR="0091529C" w:rsidRDefault="0091529C" w:rsidP="009A2E6D">
                          <w:pPr>
                            <w:pStyle w:val="Template-Adresse"/>
                            <w:jc w:val="right"/>
                          </w:pPr>
                        </w:p>
                      </w:tc>
                      <w:tc>
                        <w:tcPr>
                          <w:tcW w:w="2438" w:type="dxa"/>
                          <w:shd w:val="clear" w:color="auto" w:fill="auto"/>
                          <w:tcMar>
                            <w:left w:w="113" w:type="dxa"/>
                          </w:tcMar>
                        </w:tcPr>
                        <w:p w:rsidR="0091529C" w:rsidRPr="00845AC0" w:rsidRDefault="0091529C" w:rsidP="00D865DB">
                          <w:pPr>
                            <w:pStyle w:val="Template-Omrde"/>
                          </w:pPr>
                          <w:bookmarkStart w:id="48" w:name="bmkOffAfdeling"/>
                          <w:bookmarkEnd w:id="48"/>
                        </w:p>
                        <w:p w:rsidR="0091529C" w:rsidRDefault="0091529C" w:rsidP="00D865DB">
                          <w:pPr>
                            <w:pStyle w:val="Template-Adresse"/>
                          </w:pPr>
                        </w:p>
                        <w:p w:rsidR="0091529C" w:rsidRDefault="0091529C" w:rsidP="009A2E6D">
                          <w:pPr>
                            <w:pStyle w:val="Template-Adresse"/>
                            <w:ind w:right="117"/>
                          </w:pPr>
                          <w:bookmarkStart w:id="49" w:name="bmkOffUnderafdeling"/>
                          <w:bookmarkEnd w:id="49"/>
                        </w:p>
                        <w:p w:rsidR="0091529C" w:rsidRDefault="0091529C" w:rsidP="00D865DB">
                          <w:pPr>
                            <w:pStyle w:val="Template-Adresse"/>
                          </w:pPr>
                        </w:p>
                        <w:p w:rsidR="0091529C" w:rsidRDefault="0091529C" w:rsidP="00D865DB">
                          <w:pPr>
                            <w:pStyle w:val="Template-Adresse"/>
                          </w:pPr>
                          <w:bookmarkStart w:id="50" w:name="bmkOffAdresse"/>
                          <w:bookmarkEnd w:id="50"/>
                        </w:p>
                        <w:p w:rsidR="0091529C" w:rsidRDefault="0091529C" w:rsidP="00D865DB">
                          <w:pPr>
                            <w:pStyle w:val="Template-Adresse"/>
                          </w:pPr>
                        </w:p>
                      </w:tc>
                    </w:tr>
                    <w:tr w:rsidR="0091529C" w:rsidTr="009A2E6D">
                      <w:tc>
                        <w:tcPr>
                          <w:tcW w:w="1191" w:type="dxa"/>
                          <w:shd w:val="clear" w:color="auto" w:fill="auto"/>
                          <w:tcMar>
                            <w:right w:w="6" w:type="dxa"/>
                          </w:tcMar>
                        </w:tcPr>
                        <w:p w:rsidR="0091529C" w:rsidRPr="009A2E6D" w:rsidRDefault="0091529C" w:rsidP="009A2E6D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  <w:bookmarkStart w:id="51" w:name="bmkOvsOpgang"/>
                          <w:r w:rsidRPr="009A2E6D">
                            <w:rPr>
                              <w:b/>
                            </w:rPr>
                            <w:t>Opgang</w:t>
                          </w:r>
                          <w:bookmarkEnd w:id="51"/>
                        </w:p>
                      </w:tc>
                      <w:tc>
                        <w:tcPr>
                          <w:tcW w:w="2438" w:type="dxa"/>
                          <w:shd w:val="clear" w:color="auto" w:fill="auto"/>
                          <w:tcMar>
                            <w:left w:w="113" w:type="dxa"/>
                          </w:tcMar>
                        </w:tcPr>
                        <w:p w:rsidR="0091529C" w:rsidRDefault="0091529C" w:rsidP="00D865DB">
                          <w:pPr>
                            <w:pStyle w:val="Template-Adresse"/>
                          </w:pPr>
                          <w:bookmarkStart w:id="52" w:name="bmkOffOpgang"/>
                          <w:bookmarkStart w:id="53" w:name="bmkDEROpgang"/>
                          <w:bookmarkEnd w:id="52"/>
                          <w:bookmarkEnd w:id="53"/>
                        </w:p>
                      </w:tc>
                    </w:tr>
                    <w:tr w:rsidR="0091529C" w:rsidTr="009A2E6D">
                      <w:tc>
                        <w:tcPr>
                          <w:tcW w:w="1191" w:type="dxa"/>
                          <w:shd w:val="clear" w:color="auto" w:fill="auto"/>
                          <w:tcMar>
                            <w:right w:w="6" w:type="dxa"/>
                          </w:tcMar>
                        </w:tcPr>
                        <w:p w:rsidR="0091529C" w:rsidRPr="009A2E6D" w:rsidRDefault="0091529C" w:rsidP="009A2E6D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  <w:bookmarkStart w:id="54" w:name="bmkOvsAfsnit"/>
                          <w:r w:rsidRPr="009A2E6D">
                            <w:rPr>
                              <w:b/>
                            </w:rPr>
                            <w:t>Afsnit</w:t>
                          </w:r>
                        </w:p>
                        <w:bookmarkEnd w:id="54"/>
                        <w:p w:rsidR="0091529C" w:rsidRPr="009A2E6D" w:rsidRDefault="0091529C" w:rsidP="009A2E6D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38" w:type="dxa"/>
                          <w:shd w:val="clear" w:color="auto" w:fill="auto"/>
                          <w:tcMar>
                            <w:left w:w="113" w:type="dxa"/>
                          </w:tcMar>
                        </w:tcPr>
                        <w:p w:rsidR="0091529C" w:rsidRDefault="0091529C" w:rsidP="00D865DB">
                          <w:pPr>
                            <w:pStyle w:val="Template-Adresse"/>
                          </w:pPr>
                          <w:bookmarkStart w:id="55" w:name="bmkOffAfsnit"/>
                          <w:bookmarkStart w:id="56" w:name="bmkDERAfsnit"/>
                          <w:bookmarkEnd w:id="55"/>
                          <w:bookmarkEnd w:id="56"/>
                        </w:p>
                      </w:tc>
                    </w:tr>
                    <w:tr w:rsidR="0091529C" w:rsidTr="009A2E6D">
                      <w:tc>
                        <w:tcPr>
                          <w:tcW w:w="1191" w:type="dxa"/>
                          <w:shd w:val="clear" w:color="auto" w:fill="auto"/>
                          <w:tcMar>
                            <w:right w:w="6" w:type="dxa"/>
                          </w:tcMar>
                        </w:tcPr>
                        <w:p w:rsidR="0091529C" w:rsidRPr="009A2E6D" w:rsidRDefault="0091529C" w:rsidP="009A2E6D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  <w:bookmarkStart w:id="57" w:name="bmkOvsTelefon"/>
                          <w:r w:rsidRPr="009A2E6D">
                            <w:rPr>
                              <w:b/>
                            </w:rPr>
                            <w:t>Telefon</w:t>
                          </w:r>
                          <w:bookmarkEnd w:id="57"/>
                        </w:p>
                      </w:tc>
                      <w:tc>
                        <w:tcPr>
                          <w:tcW w:w="2438" w:type="dxa"/>
                          <w:shd w:val="clear" w:color="auto" w:fill="auto"/>
                          <w:tcMar>
                            <w:left w:w="113" w:type="dxa"/>
                          </w:tcMar>
                        </w:tcPr>
                        <w:p w:rsidR="0091529C" w:rsidRDefault="0091529C" w:rsidP="00D865DB">
                          <w:pPr>
                            <w:pStyle w:val="Template-Adresse"/>
                          </w:pPr>
                          <w:bookmarkStart w:id="58" w:name="bmkOffTelefon"/>
                          <w:r>
                            <w:t xml:space="preserve"> </w:t>
                          </w:r>
                          <w:bookmarkStart w:id="59" w:name="bmkDERTelefon"/>
                          <w:bookmarkEnd w:id="58"/>
                          <w:bookmarkEnd w:id="59"/>
                        </w:p>
                      </w:tc>
                    </w:tr>
                    <w:tr w:rsidR="0091529C" w:rsidTr="009A2E6D">
                      <w:tc>
                        <w:tcPr>
                          <w:tcW w:w="1191" w:type="dxa"/>
                          <w:shd w:val="clear" w:color="auto" w:fill="auto"/>
                          <w:tcMar>
                            <w:right w:w="6" w:type="dxa"/>
                          </w:tcMar>
                        </w:tcPr>
                        <w:p w:rsidR="0091529C" w:rsidRPr="009A2E6D" w:rsidRDefault="0091529C" w:rsidP="009A2E6D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  <w:bookmarkStart w:id="60" w:name="bmkOvsDirekte"/>
                          <w:r w:rsidRPr="009A2E6D">
                            <w:rPr>
                              <w:b/>
                            </w:rPr>
                            <w:t>Direkte</w:t>
                          </w:r>
                          <w:bookmarkEnd w:id="60"/>
                        </w:p>
                      </w:tc>
                      <w:tc>
                        <w:tcPr>
                          <w:tcW w:w="2438" w:type="dxa"/>
                          <w:shd w:val="clear" w:color="auto" w:fill="auto"/>
                          <w:tcMar>
                            <w:left w:w="113" w:type="dxa"/>
                          </w:tcMar>
                        </w:tcPr>
                        <w:p w:rsidR="0091529C" w:rsidRDefault="0091529C" w:rsidP="00D865DB">
                          <w:pPr>
                            <w:pStyle w:val="Template-Adresse"/>
                          </w:pPr>
                          <w:bookmarkStart w:id="61" w:name="bmkADDirectPhone"/>
                          <w:r>
                            <w:t xml:space="preserve"> </w:t>
                          </w:r>
                          <w:bookmarkStart w:id="62" w:name="DERbmkADDirectPhone"/>
                          <w:bookmarkEnd w:id="61"/>
                          <w:bookmarkEnd w:id="62"/>
                        </w:p>
                      </w:tc>
                    </w:tr>
                    <w:tr w:rsidR="0091529C" w:rsidTr="009A2E6D">
                      <w:tc>
                        <w:tcPr>
                          <w:tcW w:w="1191" w:type="dxa"/>
                          <w:shd w:val="clear" w:color="auto" w:fill="auto"/>
                          <w:tcMar>
                            <w:right w:w="6" w:type="dxa"/>
                          </w:tcMar>
                        </w:tcPr>
                        <w:p w:rsidR="0091529C" w:rsidRPr="009A2E6D" w:rsidRDefault="0091529C" w:rsidP="009A2E6D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  <w:r w:rsidRPr="009A2E6D">
                            <w:rPr>
                              <w:b/>
                            </w:rPr>
                            <w:t>Fax</w:t>
                          </w:r>
                        </w:p>
                      </w:tc>
                      <w:tc>
                        <w:tcPr>
                          <w:tcW w:w="2438" w:type="dxa"/>
                          <w:shd w:val="clear" w:color="auto" w:fill="auto"/>
                          <w:tcMar>
                            <w:left w:w="113" w:type="dxa"/>
                          </w:tcMar>
                        </w:tcPr>
                        <w:p w:rsidR="0091529C" w:rsidRDefault="0091529C" w:rsidP="00D865DB">
                          <w:pPr>
                            <w:pStyle w:val="Template-Adresse"/>
                          </w:pPr>
                          <w:bookmarkStart w:id="63" w:name="bmkOffFax"/>
                          <w:r>
                            <w:t xml:space="preserve"> </w:t>
                          </w:r>
                          <w:bookmarkStart w:id="64" w:name="bmkDERFax"/>
                          <w:bookmarkEnd w:id="63"/>
                          <w:bookmarkEnd w:id="64"/>
                        </w:p>
                      </w:tc>
                    </w:tr>
                    <w:tr w:rsidR="0091529C" w:rsidTr="009A2E6D">
                      <w:tc>
                        <w:tcPr>
                          <w:tcW w:w="1191" w:type="dxa"/>
                          <w:shd w:val="clear" w:color="auto" w:fill="auto"/>
                          <w:tcMar>
                            <w:right w:w="6" w:type="dxa"/>
                          </w:tcMar>
                        </w:tcPr>
                        <w:p w:rsidR="0091529C" w:rsidRPr="009A2E6D" w:rsidRDefault="0091529C" w:rsidP="009A2E6D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  <w:r w:rsidRPr="009A2E6D">
                            <w:rPr>
                              <w:b/>
                            </w:rPr>
                            <w:t>Mail</w:t>
                          </w:r>
                        </w:p>
                        <w:p w:rsidR="0091529C" w:rsidRPr="009A2E6D" w:rsidRDefault="0091529C" w:rsidP="009A2E6D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38" w:type="dxa"/>
                          <w:shd w:val="clear" w:color="auto" w:fill="auto"/>
                          <w:tcMar>
                            <w:left w:w="113" w:type="dxa"/>
                          </w:tcMar>
                        </w:tcPr>
                        <w:p w:rsidR="0091529C" w:rsidRDefault="0091529C" w:rsidP="00D865DB">
                          <w:pPr>
                            <w:pStyle w:val="Template-Adresse"/>
                          </w:pPr>
                          <w:bookmarkStart w:id="65" w:name="bmkOffMail"/>
                          <w:bookmarkStart w:id="66" w:name="bmkDERMail"/>
                          <w:bookmarkEnd w:id="65"/>
                          <w:bookmarkEnd w:id="66"/>
                        </w:p>
                      </w:tc>
                    </w:tr>
                    <w:tr w:rsidR="0091529C" w:rsidTr="009A2E6D">
                      <w:tc>
                        <w:tcPr>
                          <w:tcW w:w="1191" w:type="dxa"/>
                          <w:shd w:val="clear" w:color="auto" w:fill="auto"/>
                          <w:tcMar>
                            <w:right w:w="6" w:type="dxa"/>
                          </w:tcMar>
                        </w:tcPr>
                        <w:p w:rsidR="0091529C" w:rsidRPr="009A2E6D" w:rsidRDefault="0091529C" w:rsidP="009A2E6D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  <w:r w:rsidRPr="009A2E6D">
                            <w:rPr>
                              <w:b/>
                            </w:rPr>
                            <w:t>Web</w:t>
                          </w:r>
                        </w:p>
                      </w:tc>
                      <w:tc>
                        <w:tcPr>
                          <w:tcW w:w="2438" w:type="dxa"/>
                          <w:shd w:val="clear" w:color="auto" w:fill="auto"/>
                          <w:tcMar>
                            <w:left w:w="113" w:type="dxa"/>
                          </w:tcMar>
                        </w:tcPr>
                        <w:p w:rsidR="0091529C" w:rsidRDefault="0091529C" w:rsidP="00D865DB">
                          <w:pPr>
                            <w:pStyle w:val="Template-Adresse"/>
                          </w:pPr>
                          <w:bookmarkStart w:id="67" w:name="bmkOffWeb"/>
                          <w:bookmarkStart w:id="68" w:name="bmkDERWeb"/>
                          <w:bookmarkEnd w:id="67"/>
                          <w:bookmarkEnd w:id="68"/>
                        </w:p>
                      </w:tc>
                    </w:tr>
                    <w:tr w:rsidR="0091529C" w:rsidTr="009A2E6D">
                      <w:tc>
                        <w:tcPr>
                          <w:tcW w:w="1191" w:type="dxa"/>
                          <w:shd w:val="clear" w:color="auto" w:fill="auto"/>
                          <w:tcMar>
                            <w:right w:w="6" w:type="dxa"/>
                          </w:tcMar>
                        </w:tcPr>
                        <w:p w:rsidR="0091529C" w:rsidRPr="009A2E6D" w:rsidRDefault="0091529C" w:rsidP="009A2E6D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38" w:type="dxa"/>
                          <w:shd w:val="clear" w:color="auto" w:fill="auto"/>
                          <w:tcMar>
                            <w:left w:w="113" w:type="dxa"/>
                          </w:tcMar>
                        </w:tcPr>
                        <w:p w:rsidR="0091529C" w:rsidRPr="009A2E6D" w:rsidRDefault="0091529C" w:rsidP="00D865DB">
                          <w:pPr>
                            <w:pStyle w:val="Template-Adresse"/>
                            <w:rPr>
                              <w:lang w:val="fi-FI"/>
                            </w:rPr>
                          </w:pPr>
                          <w:bookmarkStart w:id="69" w:name="DIFbmkOffEkstraTekst"/>
                        </w:p>
                        <w:p w:rsidR="0091529C" w:rsidRPr="009A2E6D" w:rsidRDefault="0091529C" w:rsidP="00D865DB">
                          <w:pPr>
                            <w:pStyle w:val="Template-Adresse"/>
                            <w:rPr>
                              <w:lang w:val="fi-FI"/>
                            </w:rPr>
                          </w:pPr>
                          <w:bookmarkStart w:id="70" w:name="bmkOffEkstraTekst"/>
                          <w:r w:rsidRPr="009A2E6D">
                            <w:rPr>
                              <w:lang w:val="fi-FI"/>
                            </w:rPr>
                            <w:t xml:space="preserve"> </w:t>
                          </w:r>
                          <w:bookmarkEnd w:id="70"/>
                        </w:p>
                        <w:bookmarkEnd w:id="69"/>
                        <w:p w:rsidR="0091529C" w:rsidRPr="009A2E6D" w:rsidRDefault="0091529C" w:rsidP="00D865DB">
                          <w:pPr>
                            <w:pStyle w:val="Template-Adresse"/>
                            <w:rPr>
                              <w:lang w:val="fi-FI"/>
                            </w:rPr>
                          </w:pPr>
                        </w:p>
                        <w:p w:rsidR="0091529C" w:rsidRPr="009A2E6D" w:rsidRDefault="0091529C" w:rsidP="00D865DB">
                          <w:pPr>
                            <w:pStyle w:val="Template-Adresse"/>
                            <w:rPr>
                              <w:lang w:val="fi-FI"/>
                            </w:rPr>
                          </w:pPr>
                          <w:bookmarkStart w:id="71" w:name="DIFbmkADEanNummer"/>
                          <w:r w:rsidRPr="009A2E6D">
                            <w:rPr>
                              <w:lang w:val="fi-FI"/>
                            </w:rPr>
                            <w:t xml:space="preserve">EAN-nr: </w:t>
                          </w:r>
                          <w:bookmarkStart w:id="72" w:name="bmkADEanNummer"/>
                          <w:bookmarkEnd w:id="72"/>
                          <w:r w:rsidRPr="009A2E6D">
                            <w:rPr>
                              <w:lang w:val="fi-FI"/>
                            </w:rPr>
                            <w:t xml:space="preserve"> </w:t>
                          </w:r>
                        </w:p>
                        <w:p w:rsidR="0091529C" w:rsidRPr="009A2E6D" w:rsidRDefault="0091529C" w:rsidP="00D865DB">
                          <w:pPr>
                            <w:pStyle w:val="Template-Adresse"/>
                            <w:rPr>
                              <w:lang w:val="fi-FI"/>
                            </w:rPr>
                          </w:pPr>
                          <w:bookmarkStart w:id="73" w:name="DIFbmkADGiroKonto"/>
                          <w:bookmarkEnd w:id="71"/>
                          <w:r w:rsidRPr="009A2E6D">
                            <w:rPr>
                              <w:lang w:val="fi-FI"/>
                            </w:rPr>
                            <w:t xml:space="preserve">Giro: </w:t>
                          </w:r>
                          <w:bookmarkStart w:id="74" w:name="bmkADGiroKonto"/>
                          <w:bookmarkEnd w:id="74"/>
                          <w:r w:rsidRPr="009A2E6D">
                            <w:rPr>
                              <w:lang w:val="fi-FI"/>
                            </w:rPr>
                            <w:t xml:space="preserve"> </w:t>
                          </w:r>
                        </w:p>
                        <w:p w:rsidR="0091529C" w:rsidRPr="009A2E6D" w:rsidRDefault="0091529C" w:rsidP="00D865DB">
                          <w:pPr>
                            <w:pStyle w:val="Template-Adresse"/>
                            <w:rPr>
                              <w:lang w:val="fi-FI"/>
                            </w:rPr>
                          </w:pPr>
                          <w:bookmarkStart w:id="75" w:name="DIFbmkADBankKonto"/>
                          <w:bookmarkEnd w:id="73"/>
                          <w:r w:rsidRPr="009A2E6D">
                            <w:rPr>
                              <w:lang w:val="fi-FI"/>
                            </w:rPr>
                            <w:t xml:space="preserve">Bank: </w:t>
                          </w:r>
                          <w:bookmarkStart w:id="76" w:name="bmkADBankkonto"/>
                          <w:bookmarkEnd w:id="76"/>
                          <w:r w:rsidRPr="009A2E6D">
                            <w:rPr>
                              <w:lang w:val="fi-FI"/>
                            </w:rPr>
                            <w:t xml:space="preserve"> </w:t>
                          </w:r>
                        </w:p>
                        <w:p w:rsidR="0091529C" w:rsidRPr="009A2E6D" w:rsidRDefault="0091529C" w:rsidP="00D865DB">
                          <w:pPr>
                            <w:pStyle w:val="Template-Adresse"/>
                            <w:rPr>
                              <w:lang w:val="fi-FI"/>
                            </w:rPr>
                          </w:pPr>
                          <w:bookmarkStart w:id="77" w:name="DIFbmkOffCvrNummer"/>
                          <w:bookmarkEnd w:id="75"/>
                          <w:r w:rsidRPr="009A2E6D">
                            <w:rPr>
                              <w:lang w:val="fi-FI"/>
                            </w:rPr>
                            <w:t xml:space="preserve">CVR/SE-nr: </w:t>
                          </w:r>
                          <w:bookmarkStart w:id="78" w:name="bmkOffCvrNummer"/>
                          <w:bookmarkEnd w:id="78"/>
                        </w:p>
                        <w:p w:rsidR="0091529C" w:rsidRPr="009A2E6D" w:rsidRDefault="0091529C" w:rsidP="00D865DB">
                          <w:pPr>
                            <w:pStyle w:val="Template-Adresse"/>
                            <w:rPr>
                              <w:lang w:val="fi-FI"/>
                            </w:rPr>
                          </w:pPr>
                          <w:bookmarkStart w:id="79" w:name="spacerADM"/>
                          <w:bookmarkEnd w:id="77"/>
                        </w:p>
                        <w:p w:rsidR="0091529C" w:rsidRDefault="0091529C" w:rsidP="00D865DB">
                          <w:pPr>
                            <w:pStyle w:val="Template-Adresse"/>
                          </w:pPr>
                          <w:bookmarkStart w:id="80" w:name="bmkOvsJournalNr"/>
                          <w:bookmarkStart w:id="81" w:name="DIFbmkFldJournalNummer"/>
                          <w:bookmarkEnd w:id="79"/>
                          <w:r>
                            <w:t>Journal nr</w:t>
                          </w:r>
                          <w:bookmarkEnd w:id="80"/>
                          <w:r>
                            <w:t xml:space="preserve">.: </w:t>
                          </w:r>
                          <w:bookmarkStart w:id="82" w:name="bmkFldJournalNummer"/>
                          <w:bookmarkEnd w:id="82"/>
                        </w:p>
                        <w:p w:rsidR="0091529C" w:rsidRDefault="0091529C" w:rsidP="00D865DB">
                          <w:pPr>
                            <w:pStyle w:val="Template-Adresse"/>
                          </w:pPr>
                          <w:bookmarkStart w:id="83" w:name="DIFbmkFldReference"/>
                          <w:bookmarkEnd w:id="81"/>
                          <w:r>
                            <w:t xml:space="preserve">Ref.: </w:t>
                          </w:r>
                          <w:bookmarkStart w:id="84" w:name="bmkFldReference"/>
                          <w:bookmarkEnd w:id="84"/>
                        </w:p>
                        <w:p w:rsidR="0091529C" w:rsidRDefault="0091529C" w:rsidP="00D865DB">
                          <w:pPr>
                            <w:pStyle w:val="Template-Adresse"/>
                          </w:pPr>
                          <w:bookmarkStart w:id="85" w:name="spacerFelter"/>
                          <w:bookmarkEnd w:id="83"/>
                        </w:p>
                        <w:p w:rsidR="0091529C" w:rsidRDefault="0091529C" w:rsidP="00D865DB">
                          <w:pPr>
                            <w:pStyle w:val="Template-Adresse"/>
                          </w:pPr>
                          <w:bookmarkStart w:id="86" w:name="bmkOvsDatoLabel"/>
                          <w:bookmarkStart w:id="87" w:name="DIFbmkFldDato"/>
                          <w:bookmarkEnd w:id="85"/>
                          <w:r>
                            <w:t>Dato</w:t>
                          </w:r>
                          <w:bookmarkEnd w:id="86"/>
                          <w:r>
                            <w:t xml:space="preserve">: </w:t>
                          </w:r>
                          <w:bookmarkStart w:id="88" w:name="bmkFldDato"/>
                          <w:r w:rsidR="00244640">
                            <w:t>11. august 2017</w:t>
                          </w:r>
                          <w:bookmarkEnd w:id="88"/>
                        </w:p>
                        <w:bookmarkEnd w:id="87"/>
                        <w:p w:rsidR="0091529C" w:rsidRDefault="0091529C" w:rsidP="00D865DB">
                          <w:pPr>
                            <w:pStyle w:val="Template-Adresse"/>
                          </w:pPr>
                        </w:p>
                      </w:tc>
                    </w:tr>
                  </w:tbl>
                  <w:p w:rsidR="0091529C" w:rsidRDefault="0091529C" w:rsidP="0091529C">
                    <w:pPr>
                      <w:pStyle w:val="Template-Adresse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83542" w:rsidRPr="0091529C" w:rsidRDefault="00183542" w:rsidP="0091529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7B059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7145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706EB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A261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1947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4757E4"/>
    <w:multiLevelType w:val="hybridMultilevel"/>
    <w:tmpl w:val="1CECC97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9A0DC1"/>
    <w:multiLevelType w:val="hybridMultilevel"/>
    <w:tmpl w:val="D46859DE"/>
    <w:lvl w:ilvl="0" w:tplc="DED4E7E8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D124E7"/>
    <w:multiLevelType w:val="hybridMultilevel"/>
    <w:tmpl w:val="D26897D4"/>
    <w:lvl w:ilvl="0" w:tplc="40520320">
      <w:start w:val="1"/>
      <w:numFmt w:val="decimal"/>
      <w:pStyle w:val="Normal-Talliste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75282A"/>
    <w:multiLevelType w:val="hybridMultilevel"/>
    <w:tmpl w:val="D5407394"/>
    <w:lvl w:ilvl="0" w:tplc="42264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9372F"/>
    <w:multiLevelType w:val="hybridMultilevel"/>
    <w:tmpl w:val="797624C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1304"/>
  <w:autoHyphenation/>
  <w:hyphenationZone w:val="14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40"/>
    <w:rsid w:val="0001334A"/>
    <w:rsid w:val="00054DD7"/>
    <w:rsid w:val="0006054F"/>
    <w:rsid w:val="000936F3"/>
    <w:rsid w:val="000B0607"/>
    <w:rsid w:val="00107C1A"/>
    <w:rsid w:val="00124E07"/>
    <w:rsid w:val="00127C0B"/>
    <w:rsid w:val="001702CE"/>
    <w:rsid w:val="00183542"/>
    <w:rsid w:val="001C1FEE"/>
    <w:rsid w:val="001E4F0A"/>
    <w:rsid w:val="001F14B5"/>
    <w:rsid w:val="00244640"/>
    <w:rsid w:val="00272BE4"/>
    <w:rsid w:val="00281CD3"/>
    <w:rsid w:val="002B48F6"/>
    <w:rsid w:val="002D0695"/>
    <w:rsid w:val="002D6B1B"/>
    <w:rsid w:val="0030291A"/>
    <w:rsid w:val="00306B7E"/>
    <w:rsid w:val="0032405D"/>
    <w:rsid w:val="003551EE"/>
    <w:rsid w:val="003668C1"/>
    <w:rsid w:val="00376828"/>
    <w:rsid w:val="003A599E"/>
    <w:rsid w:val="003C1E4B"/>
    <w:rsid w:val="003C4A59"/>
    <w:rsid w:val="003E3C62"/>
    <w:rsid w:val="003E6E6C"/>
    <w:rsid w:val="00402C9F"/>
    <w:rsid w:val="00406478"/>
    <w:rsid w:val="00446F18"/>
    <w:rsid w:val="00477225"/>
    <w:rsid w:val="004A4255"/>
    <w:rsid w:val="004B1FCF"/>
    <w:rsid w:val="004C73F4"/>
    <w:rsid w:val="004F2BAE"/>
    <w:rsid w:val="005011AD"/>
    <w:rsid w:val="005023C8"/>
    <w:rsid w:val="005448CB"/>
    <w:rsid w:val="0058008E"/>
    <w:rsid w:val="00581EB2"/>
    <w:rsid w:val="005A5308"/>
    <w:rsid w:val="005C106B"/>
    <w:rsid w:val="005E0C1E"/>
    <w:rsid w:val="00693B00"/>
    <w:rsid w:val="007005E3"/>
    <w:rsid w:val="00700A4E"/>
    <w:rsid w:val="0071734D"/>
    <w:rsid w:val="00740815"/>
    <w:rsid w:val="007919FF"/>
    <w:rsid w:val="007D13A1"/>
    <w:rsid w:val="007D5AE3"/>
    <w:rsid w:val="00811502"/>
    <w:rsid w:val="00823B77"/>
    <w:rsid w:val="008409C2"/>
    <w:rsid w:val="00845AC0"/>
    <w:rsid w:val="00891680"/>
    <w:rsid w:val="00897293"/>
    <w:rsid w:val="00897942"/>
    <w:rsid w:val="008C4AD6"/>
    <w:rsid w:val="008D5065"/>
    <w:rsid w:val="00903256"/>
    <w:rsid w:val="0091529C"/>
    <w:rsid w:val="009441C1"/>
    <w:rsid w:val="00956668"/>
    <w:rsid w:val="009A2E6D"/>
    <w:rsid w:val="009E29D0"/>
    <w:rsid w:val="00A032C3"/>
    <w:rsid w:val="00A20479"/>
    <w:rsid w:val="00A41760"/>
    <w:rsid w:val="00A714DE"/>
    <w:rsid w:val="00AD0EDE"/>
    <w:rsid w:val="00AF7F56"/>
    <w:rsid w:val="00B01056"/>
    <w:rsid w:val="00B15B4C"/>
    <w:rsid w:val="00B56B23"/>
    <w:rsid w:val="00B76BB5"/>
    <w:rsid w:val="00B83F05"/>
    <w:rsid w:val="00BB07D4"/>
    <w:rsid w:val="00BB64D4"/>
    <w:rsid w:val="00BE106D"/>
    <w:rsid w:val="00BF5E22"/>
    <w:rsid w:val="00BF7346"/>
    <w:rsid w:val="00C147DF"/>
    <w:rsid w:val="00C31FA7"/>
    <w:rsid w:val="00C94E39"/>
    <w:rsid w:val="00CB0CB7"/>
    <w:rsid w:val="00CE6A79"/>
    <w:rsid w:val="00CF2188"/>
    <w:rsid w:val="00D01753"/>
    <w:rsid w:val="00D34510"/>
    <w:rsid w:val="00D37905"/>
    <w:rsid w:val="00D43D7A"/>
    <w:rsid w:val="00D531D7"/>
    <w:rsid w:val="00D83142"/>
    <w:rsid w:val="00D865DB"/>
    <w:rsid w:val="00DB238E"/>
    <w:rsid w:val="00E0443E"/>
    <w:rsid w:val="00E171D0"/>
    <w:rsid w:val="00E23AA3"/>
    <w:rsid w:val="00EC0353"/>
    <w:rsid w:val="00EC679C"/>
    <w:rsid w:val="00ED2C7B"/>
    <w:rsid w:val="00EF0E68"/>
    <w:rsid w:val="00F167E1"/>
    <w:rsid w:val="00F51C37"/>
    <w:rsid w:val="00F56296"/>
    <w:rsid w:val="00F814BF"/>
    <w:rsid w:val="00FC743F"/>
    <w:rsid w:val="00FE5BBE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3C8"/>
    <w:pPr>
      <w:spacing w:line="280" w:lineRule="atLeast"/>
    </w:pPr>
    <w:rPr>
      <w:sz w:val="22"/>
      <w:szCs w:val="24"/>
    </w:rPr>
  </w:style>
  <w:style w:type="paragraph" w:styleId="Overskrift1">
    <w:name w:val="heading 1"/>
    <w:basedOn w:val="Normal"/>
    <w:next w:val="Normal"/>
    <w:qFormat/>
    <w:rsid w:val="005023C8"/>
    <w:pPr>
      <w:keepNext/>
      <w:spacing w:line="240" w:lineRule="auto"/>
      <w:outlineLvl w:val="0"/>
    </w:pPr>
    <w:rPr>
      <w:rFonts w:ascii="Arial" w:hAnsi="Arial" w:cs="Arial"/>
      <w:b/>
      <w:bCs/>
      <w:sz w:val="28"/>
      <w:szCs w:val="32"/>
    </w:rPr>
  </w:style>
  <w:style w:type="paragraph" w:styleId="Overskrift2">
    <w:name w:val="heading 2"/>
    <w:basedOn w:val="Normal"/>
    <w:next w:val="Normal"/>
    <w:qFormat/>
    <w:rsid w:val="005023C8"/>
    <w:pPr>
      <w:keepNext/>
      <w:spacing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rsid w:val="0032405D"/>
    <w:pPr>
      <w:keepNext/>
      <w:outlineLvl w:val="2"/>
    </w:pPr>
    <w:rPr>
      <w:rFonts w:ascii="Arial" w:hAnsi="Arial" w:cs="Arial"/>
      <w:bCs/>
      <w:szCs w:val="26"/>
    </w:rPr>
  </w:style>
  <w:style w:type="paragraph" w:styleId="Overskrift4">
    <w:name w:val="heading 4"/>
    <w:basedOn w:val="Normal"/>
    <w:next w:val="Normal"/>
    <w:qFormat/>
    <w:rsid w:val="0032405D"/>
    <w:pPr>
      <w:keepNext/>
      <w:outlineLvl w:val="3"/>
    </w:pPr>
    <w:rPr>
      <w:bCs/>
      <w:szCs w:val="28"/>
    </w:rPr>
  </w:style>
  <w:style w:type="paragraph" w:styleId="Overskrift5">
    <w:name w:val="heading 5"/>
    <w:basedOn w:val="Overskrift4"/>
    <w:next w:val="Normal"/>
    <w:qFormat/>
    <w:rsid w:val="0032405D"/>
    <w:pPr>
      <w:outlineLvl w:val="4"/>
    </w:pPr>
  </w:style>
  <w:style w:type="paragraph" w:styleId="Overskrift6">
    <w:name w:val="heading 6"/>
    <w:basedOn w:val="Overskrift5"/>
    <w:next w:val="Normal"/>
    <w:qFormat/>
    <w:rsid w:val="0032405D"/>
    <w:pPr>
      <w:outlineLvl w:val="5"/>
    </w:pPr>
  </w:style>
  <w:style w:type="paragraph" w:styleId="Overskrift7">
    <w:name w:val="heading 7"/>
    <w:basedOn w:val="Overskrift6"/>
    <w:next w:val="Normal"/>
    <w:qFormat/>
    <w:rsid w:val="0032405D"/>
    <w:pPr>
      <w:outlineLvl w:val="6"/>
    </w:pPr>
  </w:style>
  <w:style w:type="paragraph" w:styleId="Overskrift8">
    <w:name w:val="heading 8"/>
    <w:basedOn w:val="Overskrift7"/>
    <w:next w:val="Normal"/>
    <w:qFormat/>
    <w:rsid w:val="0032405D"/>
    <w:pPr>
      <w:outlineLvl w:val="7"/>
    </w:pPr>
  </w:style>
  <w:style w:type="paragraph" w:styleId="Overskrift9">
    <w:name w:val="heading 9"/>
    <w:basedOn w:val="Overskrift8"/>
    <w:next w:val="Normal"/>
    <w:qFormat/>
    <w:rsid w:val="0032405D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sid w:val="00272BE4"/>
    <w:rPr>
      <w:rFonts w:ascii="Verdana" w:hAnsi="Verdana"/>
      <w:color w:val="auto"/>
      <w:u w:val="none"/>
    </w:rPr>
  </w:style>
  <w:style w:type="character" w:styleId="BesgtHyperlink">
    <w:name w:val="FollowedHyperlink"/>
    <w:semiHidden/>
    <w:rsid w:val="00272BE4"/>
    <w:rPr>
      <w:rFonts w:ascii="Verdana" w:hAnsi="Verdana"/>
      <w:color w:val="auto"/>
      <w:u w:val="none"/>
    </w:rPr>
  </w:style>
  <w:style w:type="paragraph" w:styleId="Sidehoved">
    <w:name w:val="header"/>
    <w:basedOn w:val="Normal"/>
    <w:rsid w:val="008D506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054DD7"/>
    <w:pPr>
      <w:tabs>
        <w:tab w:val="center" w:pos="4819"/>
        <w:tab w:val="right" w:pos="9638"/>
      </w:tabs>
      <w:spacing w:line="190" w:lineRule="atLeast"/>
    </w:pPr>
    <w:rPr>
      <w:rFonts w:ascii="Arial" w:hAnsi="Arial"/>
      <w:sz w:val="14"/>
    </w:rPr>
  </w:style>
  <w:style w:type="table" w:styleId="Tabel-Gitter">
    <w:name w:val="Table Grid"/>
    <w:basedOn w:val="Tabel-Normal"/>
    <w:rsid w:val="005023C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ReferatOverskrift">
    <w:name w:val="Normal - Referat Overskrift"/>
    <w:basedOn w:val="Normal"/>
    <w:link w:val="Normal-ReferatOverskriftCharChar"/>
    <w:rsid w:val="005023C8"/>
    <w:rPr>
      <w:b/>
    </w:rPr>
  </w:style>
  <w:style w:type="paragraph" w:customStyle="1" w:styleId="Template">
    <w:name w:val="Template"/>
    <w:basedOn w:val="Normal"/>
    <w:rsid w:val="001702CE"/>
    <w:pPr>
      <w:spacing w:line="190" w:lineRule="atLeast"/>
    </w:pPr>
    <w:rPr>
      <w:rFonts w:ascii="Arial" w:hAnsi="Arial"/>
      <w:noProof/>
      <w:sz w:val="16"/>
    </w:rPr>
  </w:style>
  <w:style w:type="paragraph" w:customStyle="1" w:styleId="Template-Adresse">
    <w:name w:val="Template - Adresse"/>
    <w:basedOn w:val="Template"/>
    <w:rsid w:val="00845AC0"/>
  </w:style>
  <w:style w:type="paragraph" w:customStyle="1" w:styleId="Template-Omrde">
    <w:name w:val="Template - Område"/>
    <w:basedOn w:val="Template"/>
    <w:next w:val="Template"/>
    <w:rsid w:val="005023C8"/>
    <w:rPr>
      <w:b/>
      <w:sz w:val="20"/>
    </w:rPr>
  </w:style>
  <w:style w:type="paragraph" w:customStyle="1" w:styleId="Normal-Punktliste">
    <w:name w:val="Normal - Punktliste"/>
    <w:basedOn w:val="Normal"/>
    <w:rsid w:val="005023C8"/>
    <w:pPr>
      <w:numPr>
        <w:numId w:val="1"/>
      </w:numPr>
    </w:pPr>
  </w:style>
  <w:style w:type="paragraph" w:customStyle="1" w:styleId="Normal-Talliste">
    <w:name w:val="Normal - Talliste"/>
    <w:basedOn w:val="Normal"/>
    <w:rsid w:val="005023C8"/>
    <w:pPr>
      <w:numPr>
        <w:numId w:val="2"/>
      </w:numPr>
    </w:pPr>
  </w:style>
  <w:style w:type="character" w:customStyle="1" w:styleId="Normal-ReferatOverskriftCharChar">
    <w:name w:val="Normal - Referat Overskrift Char Char"/>
    <w:link w:val="Normal-ReferatOverskrift"/>
    <w:rsid w:val="003C4A59"/>
    <w:rPr>
      <w:b/>
      <w:sz w:val="22"/>
      <w:szCs w:val="24"/>
      <w:lang w:val="da-DK" w:eastAsia="da-DK" w:bidi="ar-SA"/>
    </w:rPr>
  </w:style>
  <w:style w:type="paragraph" w:customStyle="1" w:styleId="Template-Refnr">
    <w:name w:val="Template - Ref nr"/>
    <w:basedOn w:val="Template"/>
    <w:rsid w:val="00FE5BBE"/>
    <w:pPr>
      <w:spacing w:line="80" w:lineRule="atLeast"/>
    </w:pPr>
    <w:rPr>
      <w:sz w:val="8"/>
    </w:rPr>
  </w:style>
  <w:style w:type="character" w:styleId="Sidetal">
    <w:name w:val="page number"/>
    <w:basedOn w:val="Standardskrifttypeiafsnit"/>
    <w:rsid w:val="00AF7F56"/>
  </w:style>
  <w:style w:type="character" w:styleId="Slutnotehenvisning">
    <w:name w:val="endnote reference"/>
    <w:semiHidden/>
    <w:rsid w:val="0032405D"/>
    <w:rPr>
      <w:rFonts w:ascii="Times New Roman" w:hAnsi="Times New Roman"/>
      <w:sz w:val="22"/>
      <w:vertAlign w:val="superscript"/>
    </w:rPr>
  </w:style>
  <w:style w:type="paragraph" w:styleId="Slutnotetekst">
    <w:name w:val="endnote text"/>
    <w:basedOn w:val="Normal"/>
    <w:semiHidden/>
    <w:rsid w:val="0032405D"/>
    <w:rPr>
      <w:sz w:val="15"/>
      <w:szCs w:val="20"/>
    </w:rPr>
  </w:style>
  <w:style w:type="character" w:styleId="Fodnotehenvisning">
    <w:name w:val="footnote reference"/>
    <w:semiHidden/>
    <w:rsid w:val="0032405D"/>
    <w:rPr>
      <w:rFonts w:ascii="Times New Roman" w:hAnsi="Times New Roman"/>
      <w:sz w:val="22"/>
      <w:vertAlign w:val="superscript"/>
    </w:rPr>
  </w:style>
  <w:style w:type="paragraph" w:styleId="Fodnotetekst">
    <w:name w:val="footnote text"/>
    <w:basedOn w:val="Normal"/>
    <w:semiHidden/>
    <w:rsid w:val="0032405D"/>
    <w:rPr>
      <w:sz w:val="15"/>
      <w:szCs w:val="20"/>
    </w:rPr>
  </w:style>
  <w:style w:type="paragraph" w:customStyle="1" w:styleId="Normal-Referat">
    <w:name w:val="Normal - Referat"/>
    <w:basedOn w:val="Normal"/>
    <w:rsid w:val="00D37905"/>
    <w:rPr>
      <w:rFonts w:ascii="Arial" w:hAnsi="Arial"/>
      <w:caps/>
      <w:sz w:val="30"/>
      <w:szCs w:val="30"/>
    </w:rPr>
  </w:style>
  <w:style w:type="paragraph" w:customStyle="1" w:styleId="Normal-Data">
    <w:name w:val="Normal - Data"/>
    <w:basedOn w:val="Normal"/>
    <w:rsid w:val="001F14B5"/>
    <w:rPr>
      <w:b/>
    </w:rPr>
  </w:style>
  <w:style w:type="paragraph" w:customStyle="1" w:styleId="Normal-Bold">
    <w:name w:val="Normal - Bold"/>
    <w:basedOn w:val="Normal"/>
    <w:next w:val="Normal"/>
    <w:rsid w:val="00B83F05"/>
    <w:rPr>
      <w:b/>
    </w:rPr>
  </w:style>
  <w:style w:type="paragraph" w:customStyle="1" w:styleId="Normal-NstemdeSted">
    <w:name w:val="Normal - Næste møde/Sted"/>
    <w:basedOn w:val="Normal"/>
    <w:rsid w:val="00B83F05"/>
    <w:pPr>
      <w:framePr w:wrap="notBeside" w:hAnchor="margin" w:yAlign="bottom"/>
    </w:pPr>
  </w:style>
  <w:style w:type="paragraph" w:customStyle="1" w:styleId="EkstraLogoTekst">
    <w:name w:val="EkstraLogoTekst"/>
    <w:basedOn w:val="Normal"/>
    <w:qFormat/>
    <w:rsid w:val="00ED2C7B"/>
    <w:rPr>
      <w:rFonts w:ascii="Arial" w:hAnsi="Arial"/>
      <w:sz w:val="20"/>
    </w:rPr>
  </w:style>
  <w:style w:type="character" w:styleId="Kommentarhenvisning">
    <w:name w:val="annotation reference"/>
    <w:basedOn w:val="Standardskrifttypeiafsnit"/>
    <w:rsid w:val="0095666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5666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956668"/>
  </w:style>
  <w:style w:type="paragraph" w:styleId="Kommentaremne">
    <w:name w:val="annotation subject"/>
    <w:basedOn w:val="Kommentartekst"/>
    <w:next w:val="Kommentartekst"/>
    <w:link w:val="KommentaremneTegn"/>
    <w:rsid w:val="00956668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956668"/>
    <w:rPr>
      <w:b/>
      <w:bCs/>
    </w:rPr>
  </w:style>
  <w:style w:type="paragraph" w:styleId="Markeringsbobletekst">
    <w:name w:val="Balloon Text"/>
    <w:basedOn w:val="Normal"/>
    <w:link w:val="MarkeringsbobletekstTegn"/>
    <w:rsid w:val="009566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56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3C8"/>
    <w:pPr>
      <w:spacing w:line="280" w:lineRule="atLeast"/>
    </w:pPr>
    <w:rPr>
      <w:sz w:val="22"/>
      <w:szCs w:val="24"/>
    </w:rPr>
  </w:style>
  <w:style w:type="paragraph" w:styleId="Overskrift1">
    <w:name w:val="heading 1"/>
    <w:basedOn w:val="Normal"/>
    <w:next w:val="Normal"/>
    <w:qFormat/>
    <w:rsid w:val="005023C8"/>
    <w:pPr>
      <w:keepNext/>
      <w:spacing w:line="240" w:lineRule="auto"/>
      <w:outlineLvl w:val="0"/>
    </w:pPr>
    <w:rPr>
      <w:rFonts w:ascii="Arial" w:hAnsi="Arial" w:cs="Arial"/>
      <w:b/>
      <w:bCs/>
      <w:sz w:val="28"/>
      <w:szCs w:val="32"/>
    </w:rPr>
  </w:style>
  <w:style w:type="paragraph" w:styleId="Overskrift2">
    <w:name w:val="heading 2"/>
    <w:basedOn w:val="Normal"/>
    <w:next w:val="Normal"/>
    <w:qFormat/>
    <w:rsid w:val="005023C8"/>
    <w:pPr>
      <w:keepNext/>
      <w:spacing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rsid w:val="0032405D"/>
    <w:pPr>
      <w:keepNext/>
      <w:outlineLvl w:val="2"/>
    </w:pPr>
    <w:rPr>
      <w:rFonts w:ascii="Arial" w:hAnsi="Arial" w:cs="Arial"/>
      <w:bCs/>
      <w:szCs w:val="26"/>
    </w:rPr>
  </w:style>
  <w:style w:type="paragraph" w:styleId="Overskrift4">
    <w:name w:val="heading 4"/>
    <w:basedOn w:val="Normal"/>
    <w:next w:val="Normal"/>
    <w:qFormat/>
    <w:rsid w:val="0032405D"/>
    <w:pPr>
      <w:keepNext/>
      <w:outlineLvl w:val="3"/>
    </w:pPr>
    <w:rPr>
      <w:bCs/>
      <w:szCs w:val="28"/>
    </w:rPr>
  </w:style>
  <w:style w:type="paragraph" w:styleId="Overskrift5">
    <w:name w:val="heading 5"/>
    <w:basedOn w:val="Overskrift4"/>
    <w:next w:val="Normal"/>
    <w:qFormat/>
    <w:rsid w:val="0032405D"/>
    <w:pPr>
      <w:outlineLvl w:val="4"/>
    </w:pPr>
  </w:style>
  <w:style w:type="paragraph" w:styleId="Overskrift6">
    <w:name w:val="heading 6"/>
    <w:basedOn w:val="Overskrift5"/>
    <w:next w:val="Normal"/>
    <w:qFormat/>
    <w:rsid w:val="0032405D"/>
    <w:pPr>
      <w:outlineLvl w:val="5"/>
    </w:pPr>
  </w:style>
  <w:style w:type="paragraph" w:styleId="Overskrift7">
    <w:name w:val="heading 7"/>
    <w:basedOn w:val="Overskrift6"/>
    <w:next w:val="Normal"/>
    <w:qFormat/>
    <w:rsid w:val="0032405D"/>
    <w:pPr>
      <w:outlineLvl w:val="6"/>
    </w:pPr>
  </w:style>
  <w:style w:type="paragraph" w:styleId="Overskrift8">
    <w:name w:val="heading 8"/>
    <w:basedOn w:val="Overskrift7"/>
    <w:next w:val="Normal"/>
    <w:qFormat/>
    <w:rsid w:val="0032405D"/>
    <w:pPr>
      <w:outlineLvl w:val="7"/>
    </w:pPr>
  </w:style>
  <w:style w:type="paragraph" w:styleId="Overskrift9">
    <w:name w:val="heading 9"/>
    <w:basedOn w:val="Overskrift8"/>
    <w:next w:val="Normal"/>
    <w:qFormat/>
    <w:rsid w:val="0032405D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sid w:val="00272BE4"/>
    <w:rPr>
      <w:rFonts w:ascii="Verdana" w:hAnsi="Verdana"/>
      <w:color w:val="auto"/>
      <w:u w:val="none"/>
    </w:rPr>
  </w:style>
  <w:style w:type="character" w:styleId="BesgtHyperlink">
    <w:name w:val="FollowedHyperlink"/>
    <w:semiHidden/>
    <w:rsid w:val="00272BE4"/>
    <w:rPr>
      <w:rFonts w:ascii="Verdana" w:hAnsi="Verdana"/>
      <w:color w:val="auto"/>
      <w:u w:val="none"/>
    </w:rPr>
  </w:style>
  <w:style w:type="paragraph" w:styleId="Sidehoved">
    <w:name w:val="header"/>
    <w:basedOn w:val="Normal"/>
    <w:rsid w:val="008D506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054DD7"/>
    <w:pPr>
      <w:tabs>
        <w:tab w:val="center" w:pos="4819"/>
        <w:tab w:val="right" w:pos="9638"/>
      </w:tabs>
      <w:spacing w:line="190" w:lineRule="atLeast"/>
    </w:pPr>
    <w:rPr>
      <w:rFonts w:ascii="Arial" w:hAnsi="Arial"/>
      <w:sz w:val="14"/>
    </w:rPr>
  </w:style>
  <w:style w:type="table" w:styleId="Tabel-Gitter">
    <w:name w:val="Table Grid"/>
    <w:basedOn w:val="Tabel-Normal"/>
    <w:rsid w:val="005023C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ReferatOverskrift">
    <w:name w:val="Normal - Referat Overskrift"/>
    <w:basedOn w:val="Normal"/>
    <w:link w:val="Normal-ReferatOverskriftCharChar"/>
    <w:rsid w:val="005023C8"/>
    <w:rPr>
      <w:b/>
    </w:rPr>
  </w:style>
  <w:style w:type="paragraph" w:customStyle="1" w:styleId="Template">
    <w:name w:val="Template"/>
    <w:basedOn w:val="Normal"/>
    <w:rsid w:val="001702CE"/>
    <w:pPr>
      <w:spacing w:line="190" w:lineRule="atLeast"/>
    </w:pPr>
    <w:rPr>
      <w:rFonts w:ascii="Arial" w:hAnsi="Arial"/>
      <w:noProof/>
      <w:sz w:val="16"/>
    </w:rPr>
  </w:style>
  <w:style w:type="paragraph" w:customStyle="1" w:styleId="Template-Adresse">
    <w:name w:val="Template - Adresse"/>
    <w:basedOn w:val="Template"/>
    <w:rsid w:val="00845AC0"/>
  </w:style>
  <w:style w:type="paragraph" w:customStyle="1" w:styleId="Template-Omrde">
    <w:name w:val="Template - Område"/>
    <w:basedOn w:val="Template"/>
    <w:next w:val="Template"/>
    <w:rsid w:val="005023C8"/>
    <w:rPr>
      <w:b/>
      <w:sz w:val="20"/>
    </w:rPr>
  </w:style>
  <w:style w:type="paragraph" w:customStyle="1" w:styleId="Normal-Punktliste">
    <w:name w:val="Normal - Punktliste"/>
    <w:basedOn w:val="Normal"/>
    <w:rsid w:val="005023C8"/>
    <w:pPr>
      <w:numPr>
        <w:numId w:val="1"/>
      </w:numPr>
    </w:pPr>
  </w:style>
  <w:style w:type="paragraph" w:customStyle="1" w:styleId="Normal-Talliste">
    <w:name w:val="Normal - Talliste"/>
    <w:basedOn w:val="Normal"/>
    <w:rsid w:val="005023C8"/>
    <w:pPr>
      <w:numPr>
        <w:numId w:val="2"/>
      </w:numPr>
    </w:pPr>
  </w:style>
  <w:style w:type="character" w:customStyle="1" w:styleId="Normal-ReferatOverskriftCharChar">
    <w:name w:val="Normal - Referat Overskrift Char Char"/>
    <w:link w:val="Normal-ReferatOverskrift"/>
    <w:rsid w:val="003C4A59"/>
    <w:rPr>
      <w:b/>
      <w:sz w:val="22"/>
      <w:szCs w:val="24"/>
      <w:lang w:val="da-DK" w:eastAsia="da-DK" w:bidi="ar-SA"/>
    </w:rPr>
  </w:style>
  <w:style w:type="paragraph" w:customStyle="1" w:styleId="Template-Refnr">
    <w:name w:val="Template - Ref nr"/>
    <w:basedOn w:val="Template"/>
    <w:rsid w:val="00FE5BBE"/>
    <w:pPr>
      <w:spacing w:line="80" w:lineRule="atLeast"/>
    </w:pPr>
    <w:rPr>
      <w:sz w:val="8"/>
    </w:rPr>
  </w:style>
  <w:style w:type="character" w:styleId="Sidetal">
    <w:name w:val="page number"/>
    <w:basedOn w:val="Standardskrifttypeiafsnit"/>
    <w:rsid w:val="00AF7F56"/>
  </w:style>
  <w:style w:type="character" w:styleId="Slutnotehenvisning">
    <w:name w:val="endnote reference"/>
    <w:semiHidden/>
    <w:rsid w:val="0032405D"/>
    <w:rPr>
      <w:rFonts w:ascii="Times New Roman" w:hAnsi="Times New Roman"/>
      <w:sz w:val="22"/>
      <w:vertAlign w:val="superscript"/>
    </w:rPr>
  </w:style>
  <w:style w:type="paragraph" w:styleId="Slutnotetekst">
    <w:name w:val="endnote text"/>
    <w:basedOn w:val="Normal"/>
    <w:semiHidden/>
    <w:rsid w:val="0032405D"/>
    <w:rPr>
      <w:sz w:val="15"/>
      <w:szCs w:val="20"/>
    </w:rPr>
  </w:style>
  <w:style w:type="character" w:styleId="Fodnotehenvisning">
    <w:name w:val="footnote reference"/>
    <w:semiHidden/>
    <w:rsid w:val="0032405D"/>
    <w:rPr>
      <w:rFonts w:ascii="Times New Roman" w:hAnsi="Times New Roman"/>
      <w:sz w:val="22"/>
      <w:vertAlign w:val="superscript"/>
    </w:rPr>
  </w:style>
  <w:style w:type="paragraph" w:styleId="Fodnotetekst">
    <w:name w:val="footnote text"/>
    <w:basedOn w:val="Normal"/>
    <w:semiHidden/>
    <w:rsid w:val="0032405D"/>
    <w:rPr>
      <w:sz w:val="15"/>
      <w:szCs w:val="20"/>
    </w:rPr>
  </w:style>
  <w:style w:type="paragraph" w:customStyle="1" w:styleId="Normal-Referat">
    <w:name w:val="Normal - Referat"/>
    <w:basedOn w:val="Normal"/>
    <w:rsid w:val="00D37905"/>
    <w:rPr>
      <w:rFonts w:ascii="Arial" w:hAnsi="Arial"/>
      <w:caps/>
      <w:sz w:val="30"/>
      <w:szCs w:val="30"/>
    </w:rPr>
  </w:style>
  <w:style w:type="paragraph" w:customStyle="1" w:styleId="Normal-Data">
    <w:name w:val="Normal - Data"/>
    <w:basedOn w:val="Normal"/>
    <w:rsid w:val="001F14B5"/>
    <w:rPr>
      <w:b/>
    </w:rPr>
  </w:style>
  <w:style w:type="paragraph" w:customStyle="1" w:styleId="Normal-Bold">
    <w:name w:val="Normal - Bold"/>
    <w:basedOn w:val="Normal"/>
    <w:next w:val="Normal"/>
    <w:rsid w:val="00B83F05"/>
    <w:rPr>
      <w:b/>
    </w:rPr>
  </w:style>
  <w:style w:type="paragraph" w:customStyle="1" w:styleId="Normal-NstemdeSted">
    <w:name w:val="Normal - Næste møde/Sted"/>
    <w:basedOn w:val="Normal"/>
    <w:rsid w:val="00B83F05"/>
    <w:pPr>
      <w:framePr w:wrap="notBeside" w:hAnchor="margin" w:yAlign="bottom"/>
    </w:pPr>
  </w:style>
  <w:style w:type="paragraph" w:customStyle="1" w:styleId="EkstraLogoTekst">
    <w:name w:val="EkstraLogoTekst"/>
    <w:basedOn w:val="Normal"/>
    <w:qFormat/>
    <w:rsid w:val="00ED2C7B"/>
    <w:rPr>
      <w:rFonts w:ascii="Arial" w:hAnsi="Arial"/>
      <w:sz w:val="20"/>
    </w:rPr>
  </w:style>
  <w:style w:type="character" w:styleId="Kommentarhenvisning">
    <w:name w:val="annotation reference"/>
    <w:basedOn w:val="Standardskrifttypeiafsnit"/>
    <w:rsid w:val="0095666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5666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956668"/>
  </w:style>
  <w:style w:type="paragraph" w:styleId="Kommentaremne">
    <w:name w:val="annotation subject"/>
    <w:basedOn w:val="Kommentartekst"/>
    <w:next w:val="Kommentartekst"/>
    <w:link w:val="KommentaremneTegn"/>
    <w:rsid w:val="00956668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956668"/>
    <w:rPr>
      <w:b/>
      <w:bCs/>
    </w:rPr>
  </w:style>
  <w:style w:type="paragraph" w:styleId="Markeringsbobletekst">
    <w:name w:val="Balloon Text"/>
    <w:basedOn w:val="Normal"/>
    <w:link w:val="MarkeringsbobletekstTegn"/>
    <w:rsid w:val="009566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56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AC0023\AppData\Roaming\Microsoft\Skabeloner\Refer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C0AF-E110-4C9B-8C09-22E370B3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</Template>
  <TotalTime>4</TotalTime>
  <Pages>2</Pages>
  <Words>451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[Navn og adresse]</vt:lpstr>
      <vt:lpstr>[Navn og adresse]</vt:lpstr>
    </vt:vector>
  </TitlesOfParts>
  <Company>skabelondesign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[Navn og adresse]</dc:title>
  <dc:creator>Christina Bach</dc:creator>
  <cp:lastModifiedBy>Christina Bach</cp:lastModifiedBy>
  <cp:revision>4</cp:revision>
  <cp:lastPrinted>2017-08-17T08:01:00Z</cp:lastPrinted>
  <dcterms:created xsi:type="dcterms:W3CDTF">2017-08-18T12:35:00Z</dcterms:created>
  <dcterms:modified xsi:type="dcterms:W3CDTF">2017-09-04T13:42:00Z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tPrinterTrays">
    <vt:lpwstr>True</vt:lpwstr>
  </property>
</Properties>
</file>